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A7" w:rsidRDefault="003A74A7" w:rsidP="00BA687F">
      <w:pPr>
        <w:spacing w:after="0" w:line="240" w:lineRule="auto"/>
        <w:jc w:val="center"/>
        <w:rPr>
          <w:sz w:val="32"/>
          <w:szCs w:val="32"/>
        </w:rPr>
      </w:pPr>
    </w:p>
    <w:p w:rsidR="003A74A7" w:rsidRPr="00BA687F" w:rsidRDefault="003A74A7" w:rsidP="00BA687F">
      <w:pPr>
        <w:spacing w:after="0" w:line="240" w:lineRule="auto"/>
        <w:jc w:val="center"/>
        <w:rPr>
          <w:rFonts w:ascii="Trebuchet MS" w:hAnsi="Trebuchet MS"/>
          <w:sz w:val="32"/>
          <w:szCs w:val="32"/>
        </w:rPr>
      </w:pPr>
      <w:r>
        <w:rPr>
          <w:rFonts w:ascii="Trebuchet MS" w:hAnsi="Trebuchet MS"/>
          <w:sz w:val="32"/>
          <w:szCs w:val="32"/>
        </w:rPr>
        <w:t>David Cameron’s FIAT 500L is Silverstone Auction Highlight</w:t>
      </w:r>
    </w:p>
    <w:p w:rsidR="003A74A7" w:rsidRPr="00BA687F" w:rsidRDefault="003A74A7" w:rsidP="00BA687F">
      <w:pPr>
        <w:spacing w:after="0" w:line="240" w:lineRule="auto"/>
        <w:rPr>
          <w:rFonts w:ascii="Trebuchet MS" w:hAnsi="Trebuchet MS"/>
          <w:sz w:val="20"/>
          <w:szCs w:val="20"/>
        </w:rPr>
      </w:pPr>
    </w:p>
    <w:p w:rsidR="003A74A7" w:rsidRPr="00BA687F" w:rsidRDefault="003A74A7" w:rsidP="00BA687F">
      <w:pPr>
        <w:spacing w:after="0" w:line="240" w:lineRule="auto"/>
        <w:rPr>
          <w:rFonts w:ascii="Trebuchet MS" w:hAnsi="Trebuchet MS"/>
          <w:b/>
          <w:sz w:val="20"/>
          <w:szCs w:val="20"/>
        </w:rPr>
      </w:pPr>
      <w:r w:rsidRPr="00BA687F">
        <w:rPr>
          <w:rFonts w:ascii="Trebuchet MS" w:hAnsi="Trebuchet MS"/>
          <w:b/>
          <w:sz w:val="20"/>
          <w:szCs w:val="20"/>
        </w:rPr>
        <w:t>Highlights:</w:t>
      </w:r>
    </w:p>
    <w:p w:rsidR="003A74A7" w:rsidRDefault="003A74A7"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1971 FIAT 500L once owned by British Prime Minister goes under the hammer</w:t>
      </w:r>
    </w:p>
    <w:p w:rsidR="003A74A7" w:rsidRDefault="003A74A7"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Bought as a surprise present for his wife, the vehicle doubled its pre-auction guide price</w:t>
      </w:r>
    </w:p>
    <w:p w:rsidR="003A74A7" w:rsidRDefault="003A74A7"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Cameron’s FIAT 500L was almost outperformed by another concours FIAT 500L</w:t>
      </w:r>
    </w:p>
    <w:p w:rsidR="003A74A7" w:rsidRDefault="003A74A7"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The all-new FIAT 500L goes on sale in early 2013 for less than the cost of the PM’s car</w:t>
      </w:r>
    </w:p>
    <w:p w:rsidR="003A74A7" w:rsidRPr="00BA687F" w:rsidRDefault="003A74A7" w:rsidP="00BA687F">
      <w:pPr>
        <w:spacing w:after="0" w:line="240" w:lineRule="auto"/>
        <w:rPr>
          <w:rFonts w:ascii="Trebuchet MS" w:hAnsi="Trebuchet MS"/>
          <w:sz w:val="20"/>
          <w:szCs w:val="20"/>
        </w:rPr>
      </w:pPr>
    </w:p>
    <w:p w:rsidR="003A74A7" w:rsidRPr="00246E6D" w:rsidRDefault="003A74A7" w:rsidP="001849E9">
      <w:pPr>
        <w:spacing w:after="0" w:line="240" w:lineRule="auto"/>
        <w:rPr>
          <w:rFonts w:ascii="Trebuchet MS" w:hAnsi="Trebuchet MS"/>
          <w:b/>
          <w:sz w:val="20"/>
          <w:szCs w:val="20"/>
        </w:rPr>
      </w:pPr>
      <w:r w:rsidRPr="00BA687F">
        <w:rPr>
          <w:rFonts w:ascii="Trebuchet MS" w:hAnsi="Trebuchet MS"/>
          <w:b/>
          <w:sz w:val="20"/>
          <w:szCs w:val="20"/>
        </w:rPr>
        <w:t>Press Release:</w:t>
      </w:r>
      <w:bookmarkStart w:id="0" w:name="_GoBack"/>
      <w:bookmarkEnd w:id="0"/>
    </w:p>
    <w:p w:rsidR="003A74A7" w:rsidRPr="00A56B57" w:rsidRDefault="003A74A7" w:rsidP="00A56B57">
      <w:pPr>
        <w:spacing w:after="0" w:line="240" w:lineRule="auto"/>
        <w:rPr>
          <w:rFonts w:ascii="Trebuchet MS" w:hAnsi="Trebuchet MS"/>
          <w:bCs/>
          <w:sz w:val="20"/>
          <w:szCs w:val="20"/>
          <w:lang w:val="en-GB"/>
        </w:rPr>
      </w:pPr>
      <w:r>
        <w:rPr>
          <w:rFonts w:ascii="Trebuchet MS" w:hAnsi="Trebuchet MS"/>
          <w:bCs/>
          <w:sz w:val="20"/>
          <w:szCs w:val="20"/>
          <w:lang w:val="en-GB"/>
        </w:rPr>
        <w:t>A 1971 FIAT 500</w:t>
      </w:r>
      <w:r w:rsidRPr="00A56B57">
        <w:rPr>
          <w:rFonts w:ascii="Trebuchet MS" w:hAnsi="Trebuchet MS"/>
          <w:bCs/>
          <w:sz w:val="20"/>
          <w:szCs w:val="20"/>
          <w:lang w:val="en-GB"/>
        </w:rPr>
        <w:t xml:space="preserve">L once owned by </w:t>
      </w:r>
      <w:r>
        <w:rPr>
          <w:rFonts w:ascii="Trebuchet MS" w:hAnsi="Trebuchet MS"/>
          <w:bCs/>
          <w:sz w:val="20"/>
          <w:szCs w:val="20"/>
          <w:lang w:val="en-GB"/>
        </w:rPr>
        <w:t xml:space="preserve">British Prime Minister </w:t>
      </w:r>
      <w:r w:rsidRPr="00A56B57">
        <w:rPr>
          <w:rFonts w:ascii="Trebuchet MS" w:hAnsi="Trebuchet MS"/>
          <w:bCs/>
          <w:sz w:val="20"/>
          <w:szCs w:val="20"/>
          <w:lang w:val="en-GB"/>
        </w:rPr>
        <w:t xml:space="preserve">David Cameron has </w:t>
      </w:r>
      <w:r>
        <w:rPr>
          <w:rFonts w:ascii="Trebuchet MS" w:hAnsi="Trebuchet MS"/>
          <w:bCs/>
          <w:sz w:val="20"/>
          <w:szCs w:val="20"/>
          <w:lang w:val="en-GB"/>
        </w:rPr>
        <w:t xml:space="preserve">fetched </w:t>
      </w:r>
      <w:r w:rsidRPr="00A56B57">
        <w:rPr>
          <w:rFonts w:ascii="Trebuchet MS" w:hAnsi="Trebuchet MS"/>
          <w:bCs/>
          <w:sz w:val="20"/>
          <w:szCs w:val="20"/>
          <w:lang w:val="en-GB"/>
        </w:rPr>
        <w:t xml:space="preserve">more than </w:t>
      </w:r>
      <w:r>
        <w:rPr>
          <w:rFonts w:ascii="Trebuchet MS" w:hAnsi="Trebuchet MS"/>
          <w:bCs/>
          <w:sz w:val="20"/>
          <w:szCs w:val="20"/>
          <w:lang w:val="en-GB"/>
        </w:rPr>
        <w:t xml:space="preserve">double its </w:t>
      </w:r>
      <w:r w:rsidRPr="00A56B57">
        <w:rPr>
          <w:rFonts w:ascii="Trebuchet MS" w:hAnsi="Trebuchet MS"/>
          <w:bCs/>
          <w:sz w:val="20"/>
          <w:szCs w:val="20"/>
          <w:lang w:val="en-GB"/>
        </w:rPr>
        <w:t xml:space="preserve">guide price at </w:t>
      </w:r>
      <w:r>
        <w:rPr>
          <w:rFonts w:ascii="Trebuchet MS" w:hAnsi="Trebuchet MS"/>
          <w:bCs/>
          <w:sz w:val="20"/>
          <w:szCs w:val="20"/>
          <w:lang w:val="en-GB"/>
        </w:rPr>
        <w:t xml:space="preserve">the recent Silverstone Auctions, held during </w:t>
      </w:r>
      <w:r w:rsidRPr="00A56B57">
        <w:rPr>
          <w:rFonts w:ascii="Trebuchet MS" w:hAnsi="Trebuchet MS"/>
          <w:bCs/>
          <w:sz w:val="20"/>
          <w:szCs w:val="20"/>
          <w:lang w:val="en-GB"/>
        </w:rPr>
        <w:t>The Footman James Classic Motor Show</w:t>
      </w:r>
      <w:r>
        <w:rPr>
          <w:rFonts w:ascii="Trebuchet MS" w:hAnsi="Trebuchet MS"/>
          <w:bCs/>
          <w:sz w:val="20"/>
          <w:szCs w:val="20"/>
          <w:lang w:val="en-GB"/>
        </w:rPr>
        <w:t xml:space="preserve"> at the NEC in Birmingham, UK</w:t>
      </w:r>
      <w:r w:rsidRPr="00A56B57">
        <w:rPr>
          <w:rFonts w:ascii="Trebuchet MS" w:hAnsi="Trebuchet MS"/>
          <w:bCs/>
          <w:sz w:val="20"/>
          <w:szCs w:val="20"/>
          <w:lang w:val="en-GB"/>
        </w:rPr>
        <w:t>.</w:t>
      </w:r>
      <w:r>
        <w:rPr>
          <w:rFonts w:ascii="Trebuchet MS" w:hAnsi="Trebuchet MS"/>
          <w:bCs/>
          <w:sz w:val="20"/>
          <w:szCs w:val="20"/>
          <w:lang w:val="en-GB"/>
        </w:rPr>
        <w:t xml:space="preserve"> </w:t>
      </w:r>
      <w:r w:rsidRPr="00A56B57">
        <w:rPr>
          <w:rFonts w:ascii="Trebuchet MS" w:hAnsi="Trebuchet MS"/>
          <w:bCs/>
          <w:sz w:val="20"/>
          <w:szCs w:val="20"/>
          <w:lang w:val="en-GB"/>
        </w:rPr>
        <w:t xml:space="preserve">The </w:t>
      </w:r>
      <w:r>
        <w:rPr>
          <w:rFonts w:ascii="Trebuchet MS" w:hAnsi="Trebuchet MS"/>
          <w:bCs/>
          <w:sz w:val="20"/>
          <w:szCs w:val="20"/>
          <w:lang w:val="en-GB"/>
        </w:rPr>
        <w:t>classic FIAT 500L</w:t>
      </w:r>
      <w:r w:rsidRPr="00A56B57">
        <w:rPr>
          <w:rFonts w:ascii="Trebuchet MS" w:hAnsi="Trebuchet MS"/>
          <w:bCs/>
          <w:sz w:val="20"/>
          <w:szCs w:val="20"/>
          <w:lang w:val="en-GB"/>
        </w:rPr>
        <w:t>, which was bought by David Cameron in 1998 as a surprise birthday present for his wife Samant</w:t>
      </w:r>
      <w:r>
        <w:rPr>
          <w:rFonts w:ascii="Trebuchet MS" w:hAnsi="Trebuchet MS"/>
          <w:bCs/>
          <w:sz w:val="20"/>
          <w:szCs w:val="20"/>
          <w:lang w:val="en-GB"/>
        </w:rPr>
        <w:t>ha, had a pre-auction guide price of £8,000 (just under €10,000) but eventually sold for £18,480 (almost €23,000).</w:t>
      </w:r>
    </w:p>
    <w:p w:rsidR="003A74A7" w:rsidRDefault="003A74A7" w:rsidP="00A56B57">
      <w:pPr>
        <w:spacing w:after="0" w:line="240" w:lineRule="auto"/>
        <w:rPr>
          <w:rFonts w:ascii="Trebuchet MS" w:hAnsi="Trebuchet MS"/>
          <w:bCs/>
          <w:sz w:val="20"/>
          <w:szCs w:val="20"/>
          <w:lang w:val="en-GB"/>
        </w:rPr>
      </w:pPr>
    </w:p>
    <w:p w:rsidR="003A74A7" w:rsidRPr="00A56B57" w:rsidRDefault="003A74A7" w:rsidP="00A56B57">
      <w:pPr>
        <w:spacing w:after="0" w:line="240" w:lineRule="auto"/>
        <w:rPr>
          <w:rFonts w:ascii="Trebuchet MS" w:hAnsi="Trebuchet MS"/>
          <w:bCs/>
          <w:sz w:val="20"/>
          <w:szCs w:val="20"/>
          <w:lang w:val="en-GB"/>
        </w:rPr>
      </w:pPr>
      <w:r w:rsidRPr="00A56B57">
        <w:rPr>
          <w:rFonts w:ascii="Trebuchet MS" w:hAnsi="Trebuchet MS"/>
          <w:bCs/>
          <w:sz w:val="20"/>
          <w:szCs w:val="20"/>
          <w:lang w:val="en-GB"/>
        </w:rPr>
        <w:t>N</w:t>
      </w:r>
      <w:r>
        <w:rPr>
          <w:rFonts w:ascii="Trebuchet MS" w:hAnsi="Trebuchet MS"/>
          <w:bCs/>
          <w:sz w:val="20"/>
          <w:szCs w:val="20"/>
          <w:lang w:val="en-GB"/>
        </w:rPr>
        <w:t>ick Whale, Managing D</w:t>
      </w:r>
      <w:r w:rsidRPr="00A56B57">
        <w:rPr>
          <w:rFonts w:ascii="Trebuchet MS" w:hAnsi="Trebuchet MS"/>
          <w:bCs/>
          <w:sz w:val="20"/>
          <w:szCs w:val="20"/>
          <w:lang w:val="en-GB"/>
        </w:rPr>
        <w:t>irect</w:t>
      </w:r>
      <w:r>
        <w:rPr>
          <w:rFonts w:ascii="Trebuchet MS" w:hAnsi="Trebuchet MS"/>
          <w:bCs/>
          <w:sz w:val="20"/>
          <w:szCs w:val="20"/>
          <w:lang w:val="en-GB"/>
        </w:rPr>
        <w:t>or of Silverstone Auctions, said: “Of course</w:t>
      </w:r>
      <w:r w:rsidRPr="00A56B57">
        <w:rPr>
          <w:rFonts w:ascii="Trebuchet MS" w:hAnsi="Trebuchet MS"/>
          <w:bCs/>
          <w:sz w:val="20"/>
          <w:szCs w:val="20"/>
          <w:lang w:val="en-GB"/>
        </w:rPr>
        <w:t xml:space="preserve"> David Cameron’s old car was always going to generate a great deal of interest because of its fascinating history</w:t>
      </w:r>
      <w:r>
        <w:rPr>
          <w:rFonts w:ascii="Trebuchet MS" w:hAnsi="Trebuchet MS"/>
          <w:bCs/>
          <w:sz w:val="20"/>
          <w:szCs w:val="20"/>
          <w:lang w:val="en-GB"/>
        </w:rPr>
        <w:t>, but it was almost out</w:t>
      </w:r>
      <w:r w:rsidRPr="00A56B57">
        <w:rPr>
          <w:rFonts w:ascii="Trebuchet MS" w:hAnsi="Trebuchet MS"/>
          <w:bCs/>
          <w:sz w:val="20"/>
          <w:szCs w:val="20"/>
          <w:lang w:val="en-GB"/>
        </w:rPr>
        <w:t>per</w:t>
      </w:r>
      <w:r>
        <w:rPr>
          <w:rFonts w:ascii="Trebuchet MS" w:hAnsi="Trebuchet MS"/>
          <w:bCs/>
          <w:sz w:val="20"/>
          <w:szCs w:val="20"/>
          <w:lang w:val="en-GB"/>
        </w:rPr>
        <w:t>formed by another 1971 Fiat 500</w:t>
      </w:r>
      <w:r w:rsidRPr="00A56B57">
        <w:rPr>
          <w:rFonts w:ascii="Trebuchet MS" w:hAnsi="Trebuchet MS"/>
          <w:bCs/>
          <w:sz w:val="20"/>
          <w:szCs w:val="20"/>
          <w:lang w:val="en-GB"/>
        </w:rPr>
        <w:t>L, rebuilt to concours standard, which made £17,000. It surely proves that these stylish little cars are very desirable in their own right.”</w:t>
      </w:r>
    </w:p>
    <w:p w:rsidR="003A74A7" w:rsidRPr="0045447B" w:rsidRDefault="003A74A7" w:rsidP="00795ED9">
      <w:pPr>
        <w:spacing w:after="0" w:line="240" w:lineRule="auto"/>
        <w:rPr>
          <w:rFonts w:ascii="Trebuchet MS" w:hAnsi="Trebuchet MS"/>
          <w:sz w:val="20"/>
          <w:szCs w:val="20"/>
        </w:rPr>
      </w:pPr>
    </w:p>
    <w:p w:rsidR="003A74A7" w:rsidRPr="00BA687F" w:rsidRDefault="003A74A7" w:rsidP="00631333">
      <w:pPr>
        <w:spacing w:after="0" w:line="240" w:lineRule="auto"/>
        <w:jc w:val="center"/>
        <w:rPr>
          <w:rFonts w:ascii="Trebuchet MS" w:hAnsi="Trebuchet MS"/>
          <w:sz w:val="20"/>
          <w:szCs w:val="20"/>
        </w:rPr>
      </w:pPr>
      <w:r>
        <w:rPr>
          <w:rFonts w:ascii="Trebuchet MS" w:hAnsi="Trebuchet MS"/>
          <w:sz w:val="20"/>
          <w:szCs w:val="20"/>
        </w:rPr>
        <w:t>- Ends -</w:t>
      </w:r>
    </w:p>
    <w:sectPr w:rsidR="003A74A7" w:rsidRPr="00BA687F" w:rsidSect="00D815E6">
      <w:headerReference w:type="default" r:id="rId7"/>
      <w:footerReference w:type="default" r:id="rId8"/>
      <w:headerReference w:type="first" r:id="rId9"/>
      <w:footerReference w:type="first" r:id="rId10"/>
      <w:pgSz w:w="11906" w:h="16838"/>
      <w:pgMar w:top="1985" w:right="1440" w:bottom="2835" w:left="1701" w:header="567" w:footer="567" w:gutter="0"/>
      <w:cols w:space="708"/>
      <w:titlePg/>
      <w:docGrid w:linePitch="2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4A7" w:rsidRDefault="003A74A7" w:rsidP="00BA687F">
      <w:pPr>
        <w:spacing w:after="0" w:line="240" w:lineRule="auto"/>
      </w:pPr>
      <w:r>
        <w:separator/>
      </w:r>
    </w:p>
  </w:endnote>
  <w:endnote w:type="continuationSeparator" w:id="0">
    <w:p w:rsidR="003A74A7" w:rsidRDefault="003A74A7" w:rsidP="00BA6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A7" w:rsidRDefault="003A74A7" w:rsidP="005A7BEE">
    <w:pPr>
      <w:pStyle w:val="Footer"/>
    </w:pPr>
  </w:p>
  <w:p w:rsidR="003A74A7" w:rsidRDefault="003A74A7" w:rsidP="005A7BEE">
    <w:pPr>
      <w:pStyle w:val="Footer"/>
    </w:pPr>
  </w:p>
  <w:p w:rsidR="003A74A7" w:rsidRDefault="003A74A7" w:rsidP="005A7BEE">
    <w:pPr>
      <w:pStyle w:val="Footer"/>
    </w:pPr>
  </w:p>
  <w:p w:rsidR="003A74A7" w:rsidRDefault="003A74A7" w:rsidP="005A7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A7" w:rsidRDefault="003A74A7" w:rsidP="005A7BEE">
    <w:r>
      <w:rPr>
        <w:noProof/>
      </w:rPr>
      <w:pict>
        <v:shapetype id="_x0000_t202" coordsize="21600,21600" o:spt="202" path="m,l,21600r21600,l21600,xe">
          <v:stroke joinstyle="miter"/>
          <v:path gradientshapeok="t" o:connecttype="rect"/>
        </v:shapetype>
        <v:shape id="Casella di testo 2" o:spid="_x0000_s2053" type="#_x0000_t202" style="position:absolute;margin-left:311.7pt;margin-top:-11.1pt;width:130.5pt;height: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" filled="f" stroked="f">
          <v:textbox>
            <w:txbxContent>
              <w:p w:rsidR="003A74A7" w:rsidRPr="00D6313B" w:rsidRDefault="003A74A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3A74A7" w:rsidRPr="00D6313B" w:rsidRDefault="003A74A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 xml:space="preserve">“Direzione e Coordinamento” </w:t>
                </w:r>
              </w:p>
              <w:p w:rsidR="003A74A7" w:rsidRPr="00D6313B" w:rsidRDefault="003A74A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 xml:space="preserve">in accordance with art. 2497 </w:t>
                </w:r>
              </w:p>
              <w:p w:rsidR="003A74A7" w:rsidRPr="00D6313B" w:rsidRDefault="003A74A7" w:rsidP="00BA687F">
                <w:pPr>
                  <w:spacing w:after="0" w:line="240" w:lineRule="auto"/>
                  <w:rPr>
                    <w:rFonts w:ascii="Helvetica" w:hAnsi="Helvetica" w:cs="Arial"/>
                    <w:b/>
                    <w:sz w:val="15"/>
                    <w:szCs w:val="15"/>
                  </w:rPr>
                </w:pPr>
                <w:r w:rsidRPr="00D6313B">
                  <w:rPr>
                    <w:rFonts w:ascii="Helvetica" w:hAnsi="Helvetica" w:cs="Arial"/>
                    <w:sz w:val="15"/>
                    <w:szCs w:val="15"/>
                  </w:rPr>
                  <w:t>Italian Civil Code: Fiat S.p.A.</w:t>
                </w:r>
              </w:p>
              <w:p w:rsidR="003A74A7" w:rsidRPr="00D6313B" w:rsidRDefault="003A74A7" w:rsidP="00BA687F">
                <w:pPr>
                  <w:spacing w:after="0" w:line="240" w:lineRule="auto"/>
                  <w:rPr>
                    <w:rFonts w:ascii="Arial" w:hAnsi="Arial" w:cs="Arial"/>
                    <w:b/>
                  </w:rPr>
                </w:pPr>
              </w:p>
            </w:txbxContent>
          </v:textbox>
        </v:shape>
      </w:pict>
    </w:r>
    <w:r>
      <w:rPr>
        <w:noProof/>
      </w:rPr>
      <w:pict>
        <v:shape id="Text Box 18" o:spid="_x0000_s2054" type="#_x0000_t202" style="position:absolute;margin-left:83.1pt;margin-top:-11.05pt;width:219pt;height:3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B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" filled="f" stroked="f">
          <v:textbox inset="0,0,0,0">
            <w:txbxContent>
              <w:p w:rsidR="003A74A7" w:rsidRPr="00D6313B" w:rsidRDefault="003A74A7" w:rsidP="005A7BEE">
                <w:pPr>
                  <w:pStyle w:val="04FOOTER"/>
                  <w:rPr>
                    <w:rFonts w:cs="Arial"/>
                    <w:b w:val="0"/>
                    <w:color w:val="auto"/>
                    <w:sz w:val="15"/>
                    <w:szCs w:val="15"/>
                  </w:rPr>
                </w:pPr>
                <w:r w:rsidRPr="00D6313B">
                  <w:rPr>
                    <w:rFonts w:cs="Arial"/>
                    <w:b w:val="0"/>
                    <w:color w:val="auto"/>
                    <w:sz w:val="15"/>
                    <w:szCs w:val="15"/>
                  </w:rPr>
                  <w:t xml:space="preserve">Registered Office: C.so G. Agnelli 200, 10135 </w:t>
                </w:r>
                <w:smartTag w:uri="urn:schemas-microsoft-com:office:smarttags" w:element="City">
                  <w:smartTag w:uri="urn:schemas-microsoft-com:office:smarttags" w:element="place">
                    <w:r w:rsidRPr="00D6313B">
                      <w:rPr>
                        <w:rFonts w:cs="Arial"/>
                        <w:b w:val="0"/>
                        <w:color w:val="auto"/>
                        <w:sz w:val="15"/>
                        <w:szCs w:val="15"/>
                      </w:rPr>
                      <w:t>Turin</w:t>
                    </w:r>
                  </w:smartTag>
                  <w:r w:rsidRPr="00D6313B">
                    <w:rPr>
                      <w:rFonts w:cs="Arial"/>
                      <w:b w:val="0"/>
                      <w:color w:val="auto"/>
                      <w:sz w:val="15"/>
                      <w:szCs w:val="15"/>
                    </w:rPr>
                    <w:t xml:space="preserve">, </w:t>
                  </w:r>
                  <w:smartTag w:uri="urn:schemas-microsoft-com:office:smarttags" w:element="country-region">
                    <w:r w:rsidRPr="00D6313B">
                      <w:rPr>
                        <w:rFonts w:cs="Arial"/>
                        <w:b w:val="0"/>
                        <w:color w:val="auto"/>
                        <w:sz w:val="15"/>
                        <w:szCs w:val="15"/>
                      </w:rPr>
                      <w:t>Italy</w:t>
                    </w:r>
                  </w:smartTag>
                </w:smartTag>
              </w:p>
              <w:p w:rsidR="003A74A7" w:rsidRPr="00D6313B" w:rsidRDefault="003A74A7" w:rsidP="005A7BEE">
                <w:pPr>
                  <w:pStyle w:val="04FOOTER"/>
                  <w:rPr>
                    <w:rFonts w:cs="Arial"/>
                    <w:b w:val="0"/>
                    <w:color w:val="auto"/>
                    <w:sz w:val="15"/>
                    <w:szCs w:val="15"/>
                  </w:rPr>
                </w:pPr>
                <w:r w:rsidRPr="00D6313B">
                  <w:rPr>
                    <w:rFonts w:cs="Arial"/>
                    <w:b w:val="0"/>
                    <w:color w:val="auto"/>
                    <w:sz w:val="15"/>
                    <w:szCs w:val="15"/>
                  </w:rPr>
                  <w:t>Share Capital Euros 745.031.979 fully paid-up</w:t>
                </w:r>
              </w:p>
              <w:p w:rsidR="003A74A7" w:rsidRPr="00D6313B" w:rsidRDefault="003A74A7" w:rsidP="005A7BEE">
                <w:pPr>
                  <w:pStyle w:val="04FOOTER"/>
                  <w:rPr>
                    <w:rFonts w:cs="Arial"/>
                    <w:b w:val="0"/>
                    <w:color w:val="auto"/>
                    <w:sz w:val="15"/>
                    <w:szCs w:val="15"/>
                  </w:rPr>
                </w:pPr>
                <w:r w:rsidRPr="00D6313B">
                  <w:rPr>
                    <w:rFonts w:cs="Arial"/>
                    <w:b w:val="0"/>
                    <w:color w:val="auto"/>
                    <w:sz w:val="15"/>
                    <w:szCs w:val="15"/>
                  </w:rPr>
                  <w:t xml:space="preserve">Reg. of Comp. of </w:t>
                </w:r>
                <w:smartTag w:uri="urn:schemas-microsoft-com:office:smarttags" w:element="City">
                  <w:smartTag w:uri="urn:schemas-microsoft-com:office:smarttags" w:element="place">
                    <w:r w:rsidRPr="00D6313B">
                      <w:rPr>
                        <w:rFonts w:cs="Arial"/>
                        <w:b w:val="0"/>
                        <w:color w:val="auto"/>
                        <w:sz w:val="15"/>
                        <w:szCs w:val="15"/>
                      </w:rPr>
                      <w:t>Turin</w:t>
                    </w:r>
                  </w:smartTag>
                </w:smartTag>
                <w:r w:rsidRPr="00D6313B">
                  <w:rPr>
                    <w:rFonts w:cs="Arial"/>
                    <w:b w:val="0"/>
                    <w:color w:val="auto"/>
                    <w:sz w:val="15"/>
                    <w:szCs w:val="15"/>
                  </w:rPr>
                  <w:t>, Fiscal Code and VAT n. 07973780013</w:t>
                </w:r>
              </w:p>
              <w:p w:rsidR="003A74A7" w:rsidRPr="00D6313B" w:rsidRDefault="003A74A7" w:rsidP="005A7BEE">
                <w:pPr>
                  <w:pStyle w:val="04FOOTER"/>
                  <w:rPr>
                    <w:rFonts w:cs="Arial"/>
                    <w:b w:val="0"/>
                    <w:color w:val="auto"/>
                    <w:sz w:val="15"/>
                    <w:szCs w:val="15"/>
                  </w:rPr>
                </w:pPr>
                <w:r w:rsidRPr="00D6313B">
                  <w:rPr>
                    <w:rFonts w:cs="Arial"/>
                    <w:b w:val="0"/>
                    <w:color w:val="auto"/>
                    <w:sz w:val="15"/>
                    <w:szCs w:val="15"/>
                  </w:rPr>
                  <w:t xml:space="preserve">REA </w:t>
                </w:r>
                <w:smartTag w:uri="urn:schemas-microsoft-com:office:smarttags" w:element="City">
                  <w:smartTag w:uri="urn:schemas-microsoft-com:office:smarttags" w:element="place">
                    <w:r w:rsidRPr="00D6313B">
                      <w:rPr>
                        <w:rFonts w:cs="Arial"/>
                        <w:b w:val="0"/>
                        <w:color w:val="auto"/>
                        <w:sz w:val="15"/>
                        <w:szCs w:val="15"/>
                      </w:rPr>
                      <w:t>Turin</w:t>
                    </w:r>
                  </w:smartTag>
                </w:smartTag>
                <w:r w:rsidRPr="00D6313B">
                  <w:rPr>
                    <w:rFonts w:cs="Arial"/>
                    <w:b w:val="0"/>
                    <w:color w:val="auto"/>
                    <w:sz w:val="15"/>
                    <w:szCs w:val="15"/>
                  </w:rPr>
                  <w:t xml:space="preserve"> n. 934697, Foreign Trade – Position n. TO 084920</w:t>
                </w:r>
              </w:p>
            </w:txbxContent>
          </v:textbox>
        </v:shape>
      </w:pict>
    </w:r>
    <w:r>
      <w:rPr>
        <w:noProof/>
      </w:rPr>
      <w:pict>
        <v:shape id="Text Box 16" o:spid="_x0000_s2055" type="#_x0000_t202" style="position:absolute;margin-left:-37.05pt;margin-top:-10.35pt;width:141.75pt;height:33.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pN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" filled="f" stroked="f">
          <v:textbox inset="0,0,0,0">
            <w:txbxContent>
              <w:p w:rsidR="003A74A7" w:rsidRPr="00303FF5" w:rsidRDefault="003A74A7" w:rsidP="005A7BEE">
                <w:pPr>
                  <w:pStyle w:val="04FOOTER"/>
                  <w:rPr>
                    <w:rStyle w:val="05FOOTERBOLD"/>
                    <w:b/>
                    <w:szCs w:val="15"/>
                  </w:rPr>
                </w:pPr>
                <w:r w:rsidRPr="00303FF5">
                  <w:rPr>
                    <w:rStyle w:val="05FOOTERBOLD"/>
                    <w:szCs w:val="15"/>
                  </w:rPr>
                  <w:t>Fiat Group Automobiles S.p.A.</w:t>
                </w:r>
              </w:p>
              <w:p w:rsidR="003A74A7" w:rsidRDefault="003A74A7" w:rsidP="005A7BEE">
                <w:pPr>
                  <w:pStyle w:val="04FOOTER"/>
                  <w:rPr>
                    <w:rStyle w:val="05FOOTERBOLD"/>
                    <w:szCs w:val="15"/>
                    <w:lang w:val="it-IT"/>
                  </w:rPr>
                </w:pPr>
                <w:r w:rsidRPr="00303FF5">
                  <w:rPr>
                    <w:rStyle w:val="05FOOTERBOLD"/>
                    <w:szCs w:val="15"/>
                    <w:lang w:val="it-IT"/>
                  </w:rPr>
                  <w:t xml:space="preserve">C.so G. Agnelli 200, </w:t>
                </w:r>
              </w:p>
              <w:p w:rsidR="003A74A7" w:rsidRPr="00303FF5" w:rsidRDefault="003A74A7" w:rsidP="005A7BEE">
                <w:pPr>
                  <w:pStyle w:val="04FOOTER"/>
                  <w:rPr>
                    <w:rStyle w:val="05FOOTERBOLD"/>
                    <w:b/>
                    <w:szCs w:val="15"/>
                    <w:lang w:val="it-IT"/>
                  </w:rPr>
                </w:pPr>
                <w:r w:rsidRPr="00303FF5">
                  <w:rPr>
                    <w:rStyle w:val="05FOOTERBOLD"/>
                    <w:szCs w:val="15"/>
                    <w:lang w:val="it-IT"/>
                  </w:rPr>
                  <w:t>10135 Turin, Italy</w:t>
                </w:r>
              </w:p>
              <w:p w:rsidR="003A74A7" w:rsidRPr="00303FF5" w:rsidRDefault="003A74A7" w:rsidP="005A7BEE">
                <w:pPr>
                  <w:pStyle w:val="04FOOTER"/>
                </w:pPr>
                <w:r>
                  <w:rPr>
                    <w:rStyle w:val="05FOOTERBOLD"/>
                    <w:szCs w:val="15"/>
                  </w:rPr>
                  <w:t>Ph.</w:t>
                </w:r>
                <w:r w:rsidRPr="00303FF5">
                  <w:rPr>
                    <w:rStyle w:val="05FOOTERBOLD"/>
                    <w:szCs w:val="15"/>
                  </w:rPr>
                  <w:t xml:space="preserve"> +39 011 003 1111</w:t>
                </w:r>
              </w:p>
            </w:txbxContent>
          </v:textbox>
        </v:shape>
      </w:pict>
    </w:r>
    <w:r>
      <w:rPr>
        <w:noProof/>
      </w:rPr>
      <w:pict>
        <v:shape id="Text Box 2" o:spid="_x0000_s2056" type="#_x0000_t202" style="position:absolute;margin-left:-37.05pt;margin-top:-52.35pt;width:479.2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pp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">
          <v:textbox>
            <w:txbxContent>
              <w:p w:rsidR="003A74A7" w:rsidRPr="00BA687F" w:rsidRDefault="003A74A7"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3A74A7" w:rsidRPr="00BA687F" w:rsidRDefault="003A74A7"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Dublin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3A74A7" w:rsidRPr="00BA687F" w:rsidRDefault="003A74A7" w:rsidP="00BA687F">
                <w:pPr>
                  <w:spacing w:after="0" w:line="240" w:lineRule="auto"/>
                  <w:rPr>
                    <w:rFonts w:ascii="Trebuchet MS" w:hAnsi="Trebuchet MS"/>
                    <w:sz w:val="18"/>
                    <w:szCs w:val="18"/>
                  </w:rPr>
                </w:pPr>
              </w:p>
            </w:txbxContent>
          </v:textbox>
        </v:shape>
      </w:pict>
    </w:r>
    <w:r>
      <w:t xml:space="preserve"> </w:t>
    </w:r>
  </w:p>
  <w:p w:rsidR="003A74A7" w:rsidRDefault="003A74A7" w:rsidP="005A7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4A7" w:rsidRDefault="003A74A7" w:rsidP="00BA687F">
      <w:pPr>
        <w:spacing w:after="0" w:line="240" w:lineRule="auto"/>
      </w:pPr>
      <w:r>
        <w:separator/>
      </w:r>
    </w:p>
  </w:footnote>
  <w:footnote w:type="continuationSeparator" w:id="0">
    <w:p w:rsidR="003A74A7" w:rsidRDefault="003A74A7" w:rsidP="00BA6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A7" w:rsidRDefault="003A74A7" w:rsidP="005A7B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s2049" type="#_x0000_t75" alt="8b_loghi" style="position:absolute;margin-left:-96.55pt;margin-top:267.9pt;width:79pt;height:358.5pt;z-index:-251656192;visibility:visible" wrapcoords="10286 45 8846 90 6583 542 6583 768 7406 1491 10491 2214 10080 2937 8846 2982 6789 3479 6789 3886 7406 4383 10491 5106 10697 5829 8023 6055 6583 6281 6789 6643 7817 7275 10491 7998 10697 8721 9257 8857 7611 9264 7611 9625 9874 10167 6377 10213 6377 10664 10697 10890 10697 11613 8846 11930 7200 12291 7200 13195 10080 13782 10697 14505 7406 14822 6994 14912 6994 15228 5143 15228 5349 15545 10697 15951 10697 16674 2880 17352 411 17714 823 17895 10697 18121 10697 18844 7406 19567 6377 19928 5966 20290 5966 20787 7406 21013 5966 21148 6171 21329 15429 21329 16046 21148 13783 21013 15840 20696 15223 19973 14194 19567 10697 18844 10697 18121 20160 17940 21189 17714 19131 17397 10697 16674 10697 15951 14400 15951 16457 15680 16457 15183 10697 14505 10697 13782 11726 13782 14400 13240 14811 12291 10697 11613 10697 10890 15429 10710 15429 10213 11726 10167 14194 9625 14194 9218 12549 8857 10697 8721 10903 7998 13989 7275 15017 6552 15223 6326 13577 6010 10697 5829 10903 5106 14194 4383 15223 3479 12754 2982 11520 2937 10903 2214 14194 1491 15017 859 15223 542 12754 90 11314 45 10286 45">
          <v:imagedata r:id="rId1" o:title=""/>
          <w10:wrap type="tight"/>
        </v:shape>
      </w:pict>
    </w:r>
    <w:r>
      <w:rPr>
        <w:noProof/>
      </w:rPr>
      <w:pict>
        <v:shape id="Immagine 22" o:spid="_x0000_s2050" type="#_x0000_t75" alt="FIAT &amp; CHRYSLER" style="position:absolute;margin-left:83.15pt;margin-top:-1.15pt;width:203pt;height:64pt;z-index:251657216;visibility:visible">
          <v:imagedata r:id="rId2"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A7" w:rsidRDefault="003A74A7" w:rsidP="005A7B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2" o:spid="_x0000_s2051" type="#_x0000_t75" alt="8b_loghi" style="position:absolute;margin-left:-96.35pt;margin-top:266.35pt;width:79pt;height:358.5pt;z-index:-251658240;visibility:visible" wrapcoords="10286 45 8846 90 6583 542 6583 768 7406 1491 10491 2214 10080 2937 8846 2982 6789 3479 6789 3886 7406 4383 10491 5106 10697 5829 8023 6055 6583 6281 6789 6643 7817 7275 10491 7998 10697 8721 9257 8857 7611 9264 7611 9625 9874 10167 6377 10213 6377 10664 10697 10890 10697 11613 8846 11930 7200 12291 7200 13195 10080 13782 10697 14505 7406 14822 6994 14912 6994 15228 5143 15228 5349 15545 10697 15951 10697 16674 2880 17352 411 17714 823 17895 10697 18121 10697 18844 7406 19567 6377 19928 5966 20290 5966 20787 7406 21013 5966 21148 6171 21329 15429 21329 16046 21148 13783 21013 15840 20696 15223 19973 14194 19567 10697 18844 10697 18121 20160 17940 21189 17714 19131 17397 10697 16674 10697 15951 14400 15951 16457 15680 16457 15183 10697 14505 10697 13782 11726 13782 14400 13240 14811 12291 10697 11613 10697 10890 15429 10710 15429 10213 11726 10167 14194 9625 14194 9218 12549 8857 10697 8721 10903 7998 13989 7275 15017 6552 15223 6326 13577 6010 10697 5829 10903 5106 14194 4383 15223 3479 12754 2982 11520 2937 10903 2214 14194 1491 15017 859 15223 542 12754 90 11314 45 10286 45">
          <v:imagedata r:id="rId1" o:title=""/>
          <w10:wrap type="tight"/>
        </v:shape>
      </w:pict>
    </w:r>
    <w:r>
      <w:rPr>
        <w:noProof/>
      </w:rPr>
      <w:pict>
        <v:shape id="Immagine 21" o:spid="_x0000_s2052" type="#_x0000_t75" alt="FIAT &amp; CHRYSLER" style="position:absolute;margin-left:83.15pt;margin-top:-1.15pt;width:203pt;height:64pt;z-index:251656192;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667F0"/>
    <w:multiLevelType w:val="hybridMultilevel"/>
    <w:tmpl w:val="6D803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867FB3"/>
    <w:multiLevelType w:val="hybridMultilevel"/>
    <w:tmpl w:val="9B9C1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ED9"/>
    <w:rsid w:val="00062797"/>
    <w:rsid w:val="00076913"/>
    <w:rsid w:val="001849E9"/>
    <w:rsid w:val="001B0903"/>
    <w:rsid w:val="001D5639"/>
    <w:rsid w:val="001F0D61"/>
    <w:rsid w:val="00202923"/>
    <w:rsid w:val="002248D4"/>
    <w:rsid w:val="00246E6D"/>
    <w:rsid w:val="002C7C57"/>
    <w:rsid w:val="002F197B"/>
    <w:rsid w:val="00303FF5"/>
    <w:rsid w:val="00334C0D"/>
    <w:rsid w:val="0035108D"/>
    <w:rsid w:val="00360FA7"/>
    <w:rsid w:val="003A74A7"/>
    <w:rsid w:val="0044184D"/>
    <w:rsid w:val="0045447B"/>
    <w:rsid w:val="00455C99"/>
    <w:rsid w:val="004A1875"/>
    <w:rsid w:val="004C03F3"/>
    <w:rsid w:val="00535791"/>
    <w:rsid w:val="005421F2"/>
    <w:rsid w:val="00566730"/>
    <w:rsid w:val="005A454E"/>
    <w:rsid w:val="005A7BEE"/>
    <w:rsid w:val="0061443F"/>
    <w:rsid w:val="006144D1"/>
    <w:rsid w:val="00620C1B"/>
    <w:rsid w:val="00631333"/>
    <w:rsid w:val="0064601F"/>
    <w:rsid w:val="006736E3"/>
    <w:rsid w:val="006D40A4"/>
    <w:rsid w:val="00795ED9"/>
    <w:rsid w:val="00A56B57"/>
    <w:rsid w:val="00A91933"/>
    <w:rsid w:val="00B700C6"/>
    <w:rsid w:val="00BA687F"/>
    <w:rsid w:val="00C06FE5"/>
    <w:rsid w:val="00C10A69"/>
    <w:rsid w:val="00C451BD"/>
    <w:rsid w:val="00C95971"/>
    <w:rsid w:val="00D134B4"/>
    <w:rsid w:val="00D6313B"/>
    <w:rsid w:val="00D65080"/>
    <w:rsid w:val="00D815E6"/>
    <w:rsid w:val="00DA3A3C"/>
    <w:rsid w:val="00DA788D"/>
    <w:rsid w:val="00DF1F3F"/>
    <w:rsid w:val="00F61CDC"/>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3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A687F"/>
    <w:pPr>
      <w:tabs>
        <w:tab w:val="center" w:pos="4819"/>
        <w:tab w:val="right" w:pos="9638"/>
      </w:tabs>
      <w:spacing w:after="0" w:line="300" w:lineRule="exact"/>
    </w:pPr>
    <w:rPr>
      <w:rFonts w:ascii="Trebuchet MS" w:hAnsi="Trebuchet MS"/>
      <w:b/>
      <w:color w:val="4F6228"/>
      <w:sz w:val="18"/>
      <w:szCs w:val="18"/>
      <w:lang w:val="it-IT" w:eastAsia="it-IT"/>
    </w:rPr>
  </w:style>
  <w:style w:type="character" w:customStyle="1" w:styleId="FooterChar">
    <w:name w:val="Footer Char"/>
    <w:basedOn w:val="DefaultParagraphFont"/>
    <w:link w:val="Footer"/>
    <w:uiPriority w:val="99"/>
    <w:semiHidden/>
    <w:locked/>
    <w:rsid w:val="00BA687F"/>
    <w:rPr>
      <w:rFonts w:ascii="Trebuchet MS" w:hAnsi="Trebuchet MS" w:cs="Times New Roman"/>
      <w:b/>
      <w:color w:val="4F6228"/>
      <w:sz w:val="18"/>
      <w:szCs w:val="18"/>
      <w:lang w:val="it-IT" w:eastAsia="it-IT"/>
    </w:rPr>
  </w:style>
  <w:style w:type="paragraph" w:customStyle="1" w:styleId="04FOOTER">
    <w:name w:val="04_FOOTER"/>
    <w:basedOn w:val="Normal"/>
    <w:autoRedefine/>
    <w:uiPriority w:val="99"/>
    <w:rsid w:val="00BA687F"/>
    <w:pPr>
      <w:spacing w:after="0" w:line="160" w:lineRule="exact"/>
    </w:pPr>
    <w:rPr>
      <w:rFonts w:ascii="Helvetica" w:hAnsi="Helvetica" w:cs="Helvetica"/>
      <w:b/>
      <w:color w:val="4F6228"/>
      <w:sz w:val="20"/>
      <w:szCs w:val="18"/>
      <w:lang w:val="en-US" w:eastAsia="it-IT"/>
    </w:rPr>
  </w:style>
  <w:style w:type="character" w:customStyle="1" w:styleId="05FOOTERBOLD">
    <w:name w:val="05_FOOTER_BOLD"/>
    <w:uiPriority w:val="99"/>
    <w:rsid w:val="00BA687F"/>
    <w:rPr>
      <w:rFonts w:ascii="Arial" w:hAnsi="Arial"/>
      <w:b/>
      <w:color w:val="000000"/>
      <w:w w:val="100"/>
      <w:sz w:val="15"/>
      <w:u w:val="none"/>
    </w:rPr>
  </w:style>
  <w:style w:type="paragraph" w:styleId="ListParagraph">
    <w:name w:val="List Paragraph"/>
    <w:basedOn w:val="Normal"/>
    <w:uiPriority w:val="99"/>
    <w:qFormat/>
    <w:rsid w:val="00BA687F"/>
    <w:pPr>
      <w:spacing w:after="0" w:line="300" w:lineRule="exact"/>
      <w:ind w:left="720"/>
      <w:contextualSpacing/>
    </w:pPr>
    <w:rPr>
      <w:rFonts w:ascii="Trebuchet MS" w:hAnsi="Trebuchet MS"/>
      <w:b/>
      <w:color w:val="4F6228"/>
      <w:sz w:val="18"/>
      <w:szCs w:val="18"/>
      <w:lang w:val="it-IT" w:eastAsia="it-IT"/>
    </w:rPr>
  </w:style>
  <w:style w:type="paragraph" w:styleId="Header">
    <w:name w:val="header"/>
    <w:basedOn w:val="Normal"/>
    <w:link w:val="HeaderChar"/>
    <w:uiPriority w:val="99"/>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687F"/>
    <w:rPr>
      <w:rFonts w:cs="Times New Roman"/>
    </w:rPr>
  </w:style>
  <w:style w:type="character" w:styleId="Hyperlink">
    <w:name w:val="Hyperlink"/>
    <w:basedOn w:val="DefaultParagraphFont"/>
    <w:uiPriority w:val="99"/>
    <w:rsid w:val="001849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37944958">
      <w:marLeft w:val="0"/>
      <w:marRight w:val="0"/>
      <w:marTop w:val="0"/>
      <w:marBottom w:val="0"/>
      <w:divBdr>
        <w:top w:val="none" w:sz="0" w:space="0" w:color="auto"/>
        <w:left w:val="none" w:sz="0" w:space="0" w:color="auto"/>
        <w:bottom w:val="none" w:sz="0" w:space="0" w:color="auto"/>
        <w:right w:val="none" w:sz="0" w:space="0" w:color="auto"/>
      </w:divBdr>
    </w:div>
    <w:div w:id="737944959">
      <w:marLeft w:val="0"/>
      <w:marRight w:val="0"/>
      <w:marTop w:val="0"/>
      <w:marBottom w:val="0"/>
      <w:divBdr>
        <w:top w:val="none" w:sz="0" w:space="0" w:color="auto"/>
        <w:left w:val="none" w:sz="0" w:space="0" w:color="auto"/>
        <w:bottom w:val="none" w:sz="0" w:space="0" w:color="auto"/>
        <w:right w:val="none" w:sz="0" w:space="0" w:color="auto"/>
      </w:divBdr>
    </w:div>
    <w:div w:id="737944960">
      <w:marLeft w:val="0"/>
      <w:marRight w:val="0"/>
      <w:marTop w:val="0"/>
      <w:marBottom w:val="0"/>
      <w:divBdr>
        <w:top w:val="none" w:sz="0" w:space="0" w:color="auto"/>
        <w:left w:val="none" w:sz="0" w:space="0" w:color="auto"/>
        <w:bottom w:val="none" w:sz="0" w:space="0" w:color="auto"/>
        <w:right w:val="none" w:sz="0" w:space="0" w:color="auto"/>
      </w:divBdr>
    </w:div>
    <w:div w:id="737944961">
      <w:marLeft w:val="0"/>
      <w:marRight w:val="0"/>
      <w:marTop w:val="0"/>
      <w:marBottom w:val="0"/>
      <w:divBdr>
        <w:top w:val="none" w:sz="0" w:space="0" w:color="auto"/>
        <w:left w:val="none" w:sz="0" w:space="0" w:color="auto"/>
        <w:bottom w:val="none" w:sz="0" w:space="0" w:color="auto"/>
        <w:right w:val="none" w:sz="0" w:space="0" w:color="auto"/>
      </w:divBdr>
    </w:div>
    <w:div w:id="737944962">
      <w:marLeft w:val="0"/>
      <w:marRight w:val="0"/>
      <w:marTop w:val="0"/>
      <w:marBottom w:val="0"/>
      <w:divBdr>
        <w:top w:val="none" w:sz="0" w:space="0" w:color="auto"/>
        <w:left w:val="none" w:sz="0" w:space="0" w:color="auto"/>
        <w:bottom w:val="none" w:sz="0" w:space="0" w:color="auto"/>
        <w:right w:val="none" w:sz="0" w:space="0" w:color="auto"/>
      </w:divBdr>
    </w:div>
    <w:div w:id="737944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5340A\AppData\Roaming\Microsoft\Templates\ALL%20BRANDS%20PR%20MAY%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 BRANDS PR MAY 2012.dotx</Template>
  <TotalTime>16</TotalTime>
  <Pages>1</Pages>
  <Words>189</Words>
  <Characters>1078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All-New FIAT 500e Unveiled</dc:title>
  <dc:subject/>
  <dc:creator>TWOMEY CONOR</dc:creator>
  <cp:keywords/>
  <dc:description/>
  <cp:lastModifiedBy>The Twomeys</cp:lastModifiedBy>
  <cp:revision>5</cp:revision>
  <dcterms:created xsi:type="dcterms:W3CDTF">2012-11-20T14:13:00Z</dcterms:created>
  <dcterms:modified xsi:type="dcterms:W3CDTF">2012-11-20T14:25:00Z</dcterms:modified>
</cp:coreProperties>
</file>