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3F" w:rsidRDefault="00DF1F3F" w:rsidP="00BA687F">
      <w:pPr>
        <w:spacing w:after="0" w:line="240" w:lineRule="auto"/>
        <w:jc w:val="center"/>
        <w:rPr>
          <w:sz w:val="32"/>
          <w:szCs w:val="32"/>
        </w:rPr>
      </w:pPr>
    </w:p>
    <w:p w:rsidR="00DF1F3F" w:rsidRPr="00BA687F" w:rsidRDefault="00DF1F3F" w:rsidP="00BA687F">
      <w:pPr>
        <w:spacing w:after="0" w:line="240" w:lineRule="auto"/>
        <w:jc w:val="center"/>
        <w:rPr>
          <w:rFonts w:ascii="Trebuchet MS" w:hAnsi="Trebuchet MS"/>
          <w:sz w:val="32"/>
          <w:szCs w:val="32"/>
        </w:rPr>
      </w:pPr>
      <w:r>
        <w:rPr>
          <w:rFonts w:ascii="Trebuchet MS" w:hAnsi="Trebuchet MS"/>
          <w:sz w:val="32"/>
          <w:szCs w:val="32"/>
        </w:rPr>
        <w:t xml:space="preserve">All-New </w:t>
      </w:r>
      <w:r w:rsidRPr="00BA687F">
        <w:rPr>
          <w:rFonts w:ascii="Trebuchet MS" w:hAnsi="Trebuchet MS"/>
          <w:sz w:val="32"/>
          <w:szCs w:val="32"/>
        </w:rPr>
        <w:t xml:space="preserve">FIAT </w:t>
      </w:r>
      <w:r>
        <w:rPr>
          <w:rFonts w:ascii="Trebuchet MS" w:hAnsi="Trebuchet MS"/>
          <w:sz w:val="32"/>
          <w:szCs w:val="32"/>
        </w:rPr>
        <w:t>500e Unveiled</w:t>
      </w:r>
    </w:p>
    <w:p w:rsidR="00DF1F3F" w:rsidRPr="00BA687F" w:rsidRDefault="00DF1F3F" w:rsidP="00BA687F">
      <w:pPr>
        <w:spacing w:after="0" w:line="240" w:lineRule="auto"/>
        <w:rPr>
          <w:rFonts w:ascii="Trebuchet MS" w:hAnsi="Trebuchet MS"/>
          <w:sz w:val="20"/>
          <w:szCs w:val="20"/>
        </w:rPr>
      </w:pPr>
    </w:p>
    <w:p w:rsidR="00DF1F3F" w:rsidRPr="00BA687F" w:rsidRDefault="00DF1F3F" w:rsidP="00BA687F">
      <w:pPr>
        <w:spacing w:after="0" w:line="240" w:lineRule="auto"/>
        <w:rPr>
          <w:rFonts w:ascii="Trebuchet MS" w:hAnsi="Trebuchet MS"/>
          <w:b/>
          <w:sz w:val="20"/>
          <w:szCs w:val="20"/>
        </w:rPr>
      </w:pPr>
      <w:r w:rsidRPr="00BA687F">
        <w:rPr>
          <w:rFonts w:ascii="Trebuchet MS" w:hAnsi="Trebuchet MS"/>
          <w:b/>
          <w:sz w:val="20"/>
          <w:szCs w:val="20"/>
        </w:rPr>
        <w:t>Highlights:</w:t>
      </w:r>
    </w:p>
    <w:p w:rsidR="00DF1F3F" w:rsidRDefault="00DF1F3F"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All new FIAT 500e unveiled on the green carpet of the 2012 American Music Awards</w:t>
      </w:r>
    </w:p>
    <w:p w:rsidR="00DF1F3F" w:rsidRDefault="00DF1F3F"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 xml:space="preserve">Zero-emission, battery-electric FIAT 500e to go on sale in </w:t>
      </w:r>
      <w:smartTag w:uri="urn:schemas-microsoft-com:office:smarttags" w:element="State">
        <w:smartTag w:uri="urn:schemas-microsoft-com:office:smarttags" w:element="place">
          <w:r>
            <w:rPr>
              <w:b w:val="0"/>
              <w:color w:val="auto"/>
              <w:sz w:val="20"/>
              <w:szCs w:val="20"/>
              <w:lang w:val="en-IE"/>
            </w:rPr>
            <w:t>California</w:t>
          </w:r>
        </w:smartTag>
      </w:smartTag>
      <w:r>
        <w:rPr>
          <w:b w:val="0"/>
          <w:color w:val="auto"/>
          <w:sz w:val="20"/>
          <w:szCs w:val="20"/>
          <w:lang w:val="en-IE"/>
        </w:rPr>
        <w:t xml:space="preserve"> in 2013</w:t>
      </w:r>
    </w:p>
    <w:p w:rsidR="00DF1F3F" w:rsidRDefault="00DF1F3F"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FIAT 500e features unique, aerodynamic body kit and special interior revisions</w:t>
      </w:r>
    </w:p>
    <w:p w:rsidR="00DF1F3F" w:rsidRDefault="00DF1F3F"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Technical details to be announced shortly</w:t>
      </w:r>
    </w:p>
    <w:p w:rsidR="00DF1F3F" w:rsidRPr="00BA687F" w:rsidRDefault="00DF1F3F"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No plans for European production</w:t>
      </w:r>
    </w:p>
    <w:p w:rsidR="00DF1F3F" w:rsidRPr="00BA687F" w:rsidRDefault="00DF1F3F" w:rsidP="00BA687F">
      <w:pPr>
        <w:spacing w:after="0" w:line="240" w:lineRule="auto"/>
        <w:rPr>
          <w:rFonts w:ascii="Trebuchet MS" w:hAnsi="Trebuchet MS"/>
          <w:sz w:val="20"/>
          <w:szCs w:val="20"/>
        </w:rPr>
      </w:pPr>
    </w:p>
    <w:p w:rsidR="00DF1F3F" w:rsidRPr="00BA687F" w:rsidRDefault="00DF1F3F" w:rsidP="00BA687F">
      <w:pPr>
        <w:spacing w:after="0" w:line="240" w:lineRule="auto"/>
        <w:rPr>
          <w:rFonts w:ascii="Trebuchet MS" w:hAnsi="Trebuchet MS"/>
          <w:b/>
          <w:sz w:val="20"/>
          <w:szCs w:val="20"/>
        </w:rPr>
      </w:pPr>
      <w:r w:rsidRPr="00BA687F">
        <w:rPr>
          <w:rFonts w:ascii="Trebuchet MS" w:hAnsi="Trebuchet MS"/>
          <w:b/>
          <w:sz w:val="20"/>
          <w:szCs w:val="20"/>
        </w:rPr>
        <w:t>Press Release:</w:t>
      </w:r>
    </w:p>
    <w:p w:rsidR="00DF1F3F" w:rsidRDefault="00DF1F3F" w:rsidP="0045447B">
      <w:pPr>
        <w:spacing w:after="0" w:line="240" w:lineRule="auto"/>
        <w:rPr>
          <w:rFonts w:ascii="Trebuchet MS" w:hAnsi="Trebuchet MS"/>
          <w:bCs/>
          <w:sz w:val="20"/>
          <w:szCs w:val="20"/>
          <w:lang w:val="en-GB"/>
        </w:rPr>
      </w:pPr>
      <w:bookmarkStart w:id="0" w:name="_GoBack"/>
      <w:bookmarkEnd w:id="0"/>
    </w:p>
    <w:p w:rsidR="00DF1F3F" w:rsidRDefault="00DF1F3F" w:rsidP="0045447B">
      <w:pPr>
        <w:spacing w:after="0" w:line="240" w:lineRule="auto"/>
        <w:rPr>
          <w:rFonts w:ascii="Trebuchet MS" w:hAnsi="Trebuchet MS"/>
          <w:bCs/>
          <w:sz w:val="20"/>
          <w:szCs w:val="20"/>
          <w:lang w:val="en-GB"/>
        </w:rPr>
      </w:pPr>
      <w:r>
        <w:rPr>
          <w:rFonts w:ascii="Trebuchet MS" w:hAnsi="Trebuchet MS"/>
          <w:bCs/>
          <w:sz w:val="20"/>
          <w:szCs w:val="20"/>
          <w:lang w:val="en-GB"/>
        </w:rPr>
        <w:t xml:space="preserve">An </w:t>
      </w:r>
      <w:r w:rsidRPr="0045447B">
        <w:rPr>
          <w:rFonts w:ascii="Trebuchet MS" w:hAnsi="Trebuchet MS"/>
          <w:bCs/>
          <w:sz w:val="20"/>
          <w:szCs w:val="20"/>
          <w:lang w:val="en-GB"/>
        </w:rPr>
        <w:t>all-new</w:t>
      </w:r>
      <w:r>
        <w:rPr>
          <w:rFonts w:ascii="Trebuchet MS" w:hAnsi="Trebuchet MS"/>
          <w:bCs/>
          <w:sz w:val="20"/>
          <w:szCs w:val="20"/>
          <w:lang w:val="en-GB"/>
        </w:rPr>
        <w:t>,</w:t>
      </w:r>
      <w:r w:rsidRPr="0045447B">
        <w:rPr>
          <w:rFonts w:ascii="Trebuchet MS" w:hAnsi="Trebuchet MS"/>
          <w:bCs/>
          <w:sz w:val="20"/>
          <w:szCs w:val="20"/>
          <w:lang w:val="en-GB"/>
        </w:rPr>
        <w:t xml:space="preserve"> battery-electric Fiat 500e premiere</w:t>
      </w:r>
      <w:r>
        <w:rPr>
          <w:rFonts w:ascii="Trebuchet MS" w:hAnsi="Trebuchet MS"/>
          <w:bCs/>
          <w:sz w:val="20"/>
          <w:szCs w:val="20"/>
          <w:lang w:val="en-GB"/>
        </w:rPr>
        <w:t>d</w:t>
      </w:r>
      <w:r w:rsidRPr="0045447B">
        <w:rPr>
          <w:rFonts w:ascii="Trebuchet MS" w:hAnsi="Trebuchet MS"/>
          <w:bCs/>
          <w:sz w:val="20"/>
          <w:szCs w:val="20"/>
          <w:lang w:val="en-GB"/>
        </w:rPr>
        <w:t xml:space="preserve"> on the "green carpet" of the </w:t>
      </w:r>
      <w:r>
        <w:rPr>
          <w:rFonts w:ascii="Trebuchet MS" w:hAnsi="Trebuchet MS"/>
          <w:bCs/>
          <w:sz w:val="20"/>
          <w:szCs w:val="20"/>
          <w:lang w:val="en-GB"/>
        </w:rPr>
        <w:t xml:space="preserve">2012 </w:t>
      </w:r>
      <w:r w:rsidRPr="0045447B">
        <w:rPr>
          <w:rFonts w:ascii="Trebuchet MS" w:hAnsi="Trebuchet MS"/>
          <w:bCs/>
          <w:sz w:val="20"/>
          <w:szCs w:val="20"/>
          <w:lang w:val="en-GB"/>
        </w:rPr>
        <w:t xml:space="preserve">American Music Awards on Sunday, November 18, and will be showcased to the general public for the first time at the 2012 Los Angeles Auto Show. The </w:t>
      </w:r>
      <w:r>
        <w:rPr>
          <w:rFonts w:ascii="Trebuchet MS" w:hAnsi="Trebuchet MS"/>
          <w:bCs/>
          <w:sz w:val="20"/>
          <w:szCs w:val="20"/>
          <w:lang w:val="en-GB"/>
        </w:rPr>
        <w:t xml:space="preserve">zero-emission </w:t>
      </w:r>
      <w:r w:rsidRPr="0045447B">
        <w:rPr>
          <w:rFonts w:ascii="Trebuchet MS" w:hAnsi="Trebuchet MS"/>
          <w:bCs/>
          <w:sz w:val="20"/>
          <w:szCs w:val="20"/>
          <w:lang w:val="en-GB"/>
        </w:rPr>
        <w:t xml:space="preserve">Fiat 500e will be available in the state of </w:t>
      </w:r>
      <w:smartTag w:uri="urn:schemas-microsoft-com:office:smarttags" w:element="State">
        <w:r w:rsidRPr="0045447B">
          <w:rPr>
            <w:rFonts w:ascii="Trebuchet MS" w:hAnsi="Trebuchet MS"/>
            <w:bCs/>
            <w:sz w:val="20"/>
            <w:szCs w:val="20"/>
            <w:lang w:val="en-GB"/>
          </w:rPr>
          <w:t>California</w:t>
        </w:r>
      </w:smartTag>
      <w:r w:rsidRPr="0045447B">
        <w:rPr>
          <w:rFonts w:ascii="Trebuchet MS" w:hAnsi="Trebuchet MS"/>
          <w:bCs/>
          <w:sz w:val="20"/>
          <w:szCs w:val="20"/>
          <w:lang w:val="en-GB"/>
        </w:rPr>
        <w:t xml:space="preserve"> in 2013</w:t>
      </w:r>
      <w:r>
        <w:rPr>
          <w:rFonts w:ascii="Trebuchet MS" w:hAnsi="Trebuchet MS"/>
          <w:bCs/>
          <w:sz w:val="20"/>
          <w:szCs w:val="20"/>
          <w:lang w:val="en-GB"/>
        </w:rPr>
        <w:t xml:space="preserve"> and features revised aerodynamic body kit with special alloy wheels, while the cabin benefits from a unique TFT instrument panel and a push-button transmission selector.</w:t>
      </w:r>
    </w:p>
    <w:p w:rsidR="00DF1F3F" w:rsidRDefault="00DF1F3F" w:rsidP="0045447B">
      <w:pPr>
        <w:spacing w:after="0" w:line="240" w:lineRule="auto"/>
        <w:rPr>
          <w:rFonts w:ascii="Trebuchet MS" w:hAnsi="Trebuchet MS"/>
          <w:bCs/>
          <w:sz w:val="20"/>
          <w:szCs w:val="20"/>
          <w:lang w:val="en-GB"/>
        </w:rPr>
      </w:pPr>
    </w:p>
    <w:p w:rsidR="00DF1F3F" w:rsidRDefault="00DF1F3F" w:rsidP="0045447B">
      <w:pPr>
        <w:spacing w:after="0" w:line="240" w:lineRule="auto"/>
        <w:rPr>
          <w:rFonts w:ascii="Trebuchet MS" w:hAnsi="Trebuchet MS"/>
          <w:bCs/>
          <w:sz w:val="20"/>
          <w:szCs w:val="20"/>
          <w:lang w:val="en-GB"/>
        </w:rPr>
      </w:pPr>
      <w:r>
        <w:rPr>
          <w:rFonts w:ascii="Trebuchet MS" w:hAnsi="Trebuchet MS"/>
          <w:bCs/>
          <w:sz w:val="20"/>
          <w:szCs w:val="20"/>
          <w:lang w:val="en-GB"/>
        </w:rPr>
        <w:t>More technical details of the FIAT 500e to follow!</w:t>
      </w:r>
    </w:p>
    <w:p w:rsidR="00DF1F3F" w:rsidRPr="0045447B" w:rsidRDefault="00DF1F3F" w:rsidP="00795ED9">
      <w:pPr>
        <w:spacing w:after="0" w:line="240" w:lineRule="auto"/>
        <w:rPr>
          <w:rFonts w:ascii="Trebuchet MS" w:hAnsi="Trebuchet MS"/>
          <w:sz w:val="20"/>
          <w:szCs w:val="20"/>
        </w:rPr>
      </w:pPr>
    </w:p>
    <w:p w:rsidR="00DF1F3F" w:rsidRPr="00BA687F" w:rsidRDefault="00DF1F3F" w:rsidP="00631333">
      <w:pPr>
        <w:spacing w:after="0" w:line="240" w:lineRule="auto"/>
        <w:jc w:val="center"/>
        <w:rPr>
          <w:rFonts w:ascii="Trebuchet MS" w:hAnsi="Trebuchet MS"/>
          <w:sz w:val="20"/>
          <w:szCs w:val="20"/>
        </w:rPr>
      </w:pPr>
      <w:r>
        <w:rPr>
          <w:rFonts w:ascii="Trebuchet MS" w:hAnsi="Trebuchet MS"/>
          <w:sz w:val="20"/>
          <w:szCs w:val="20"/>
        </w:rPr>
        <w:t>- Ends -</w:t>
      </w:r>
    </w:p>
    <w:sectPr w:rsidR="00DF1F3F" w:rsidRPr="00BA687F" w:rsidSect="00D815E6">
      <w:headerReference w:type="default" r:id="rId7"/>
      <w:footerReference w:type="default" r:id="rId8"/>
      <w:headerReference w:type="first" r:id="rId9"/>
      <w:footerReference w:type="first" r:id="rId10"/>
      <w:pgSz w:w="11906" w:h="16838"/>
      <w:pgMar w:top="1985" w:right="1440" w:bottom="2835" w:left="1701" w:header="567" w:footer="567" w:gutter="0"/>
      <w:cols w:space="708"/>
      <w:titlePg/>
      <w:docGrid w:linePitch="2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F3F" w:rsidRDefault="00DF1F3F" w:rsidP="00BA687F">
      <w:pPr>
        <w:spacing w:after="0" w:line="240" w:lineRule="auto"/>
      </w:pPr>
      <w:r>
        <w:separator/>
      </w:r>
    </w:p>
  </w:endnote>
  <w:endnote w:type="continuationSeparator" w:id="0">
    <w:p w:rsidR="00DF1F3F" w:rsidRDefault="00DF1F3F" w:rsidP="00BA6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3F" w:rsidRDefault="00DF1F3F" w:rsidP="005A7BEE">
    <w:pPr>
      <w:pStyle w:val="Footer"/>
    </w:pPr>
  </w:p>
  <w:p w:rsidR="00DF1F3F" w:rsidRDefault="00DF1F3F" w:rsidP="005A7BEE">
    <w:pPr>
      <w:pStyle w:val="Footer"/>
    </w:pPr>
  </w:p>
  <w:p w:rsidR="00DF1F3F" w:rsidRDefault="00DF1F3F" w:rsidP="005A7BEE">
    <w:pPr>
      <w:pStyle w:val="Footer"/>
    </w:pPr>
  </w:p>
  <w:p w:rsidR="00DF1F3F" w:rsidRDefault="00DF1F3F" w:rsidP="005A7B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3F" w:rsidRDefault="00DF1F3F" w:rsidP="005A7BEE">
    <w:r>
      <w:rPr>
        <w:noProof/>
      </w:rPr>
      <w:pict>
        <v:shapetype id="_x0000_t202" coordsize="21600,21600" o:spt="202" path="m,l,21600r21600,l21600,xe">
          <v:stroke joinstyle="miter"/>
          <v:path gradientshapeok="t" o:connecttype="rect"/>
        </v:shapetype>
        <v:shape id="Casella di testo 2" o:spid="_x0000_s2053" type="#_x0000_t202" style="position:absolute;margin-left:311.7pt;margin-top:-11.1pt;width:130.5pt;height: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" filled="f" stroked="f">
          <v:textbox>
            <w:txbxContent>
              <w:p w:rsidR="00DF1F3F" w:rsidRPr="00D6313B" w:rsidRDefault="00DF1F3F"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Company with a sole shareholder</w:t>
                </w:r>
              </w:p>
              <w:p w:rsidR="00DF1F3F" w:rsidRPr="00D6313B" w:rsidRDefault="00DF1F3F"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 xml:space="preserve">“Direzione e Coordinamento” </w:t>
                </w:r>
              </w:p>
              <w:p w:rsidR="00DF1F3F" w:rsidRPr="00D6313B" w:rsidRDefault="00DF1F3F"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 xml:space="preserve">in accordance with art. 2497 </w:t>
                </w:r>
              </w:p>
              <w:p w:rsidR="00DF1F3F" w:rsidRPr="00D6313B" w:rsidRDefault="00DF1F3F" w:rsidP="00BA687F">
                <w:pPr>
                  <w:spacing w:after="0" w:line="240" w:lineRule="auto"/>
                  <w:rPr>
                    <w:rFonts w:ascii="Helvetica" w:hAnsi="Helvetica" w:cs="Arial"/>
                    <w:b/>
                    <w:sz w:val="15"/>
                    <w:szCs w:val="15"/>
                  </w:rPr>
                </w:pPr>
                <w:r w:rsidRPr="00D6313B">
                  <w:rPr>
                    <w:rFonts w:ascii="Helvetica" w:hAnsi="Helvetica" w:cs="Arial"/>
                    <w:sz w:val="15"/>
                    <w:szCs w:val="15"/>
                  </w:rPr>
                  <w:t>Italian Civil Code: Fiat S.p.A.</w:t>
                </w:r>
              </w:p>
              <w:p w:rsidR="00DF1F3F" w:rsidRPr="00D6313B" w:rsidRDefault="00DF1F3F" w:rsidP="00BA687F">
                <w:pPr>
                  <w:spacing w:after="0" w:line="240" w:lineRule="auto"/>
                  <w:rPr>
                    <w:rFonts w:ascii="Arial" w:hAnsi="Arial" w:cs="Arial"/>
                    <w:b/>
                  </w:rPr>
                </w:pPr>
              </w:p>
            </w:txbxContent>
          </v:textbox>
        </v:shape>
      </w:pict>
    </w:r>
    <w:r>
      <w:rPr>
        <w:noProof/>
      </w:rPr>
      <w:pict>
        <v:shape id="Text Box 18" o:spid="_x0000_s2054" type="#_x0000_t202" style="position:absolute;margin-left:83.1pt;margin-top:-11.05pt;width:219pt;height:38.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B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" filled="f" stroked="f">
          <v:textbox inset="0,0,0,0">
            <w:txbxContent>
              <w:p w:rsidR="00DF1F3F" w:rsidRPr="00D6313B" w:rsidRDefault="00DF1F3F" w:rsidP="005A7BEE">
                <w:pPr>
                  <w:pStyle w:val="04FOOTER"/>
                  <w:rPr>
                    <w:rFonts w:cs="Arial"/>
                    <w:b w:val="0"/>
                    <w:color w:val="auto"/>
                    <w:sz w:val="15"/>
                    <w:szCs w:val="15"/>
                  </w:rPr>
                </w:pPr>
                <w:r w:rsidRPr="00D6313B">
                  <w:rPr>
                    <w:rFonts w:cs="Arial"/>
                    <w:b w:val="0"/>
                    <w:color w:val="auto"/>
                    <w:sz w:val="15"/>
                    <w:szCs w:val="15"/>
                  </w:rPr>
                  <w:t xml:space="preserve">Registered Office: C.so G. Agnelli 200, 10135 </w:t>
                </w:r>
                <w:smartTag w:uri="urn:schemas-microsoft-com:office:smarttags" w:element="place">
                  <w:smartTag w:uri="urn:schemas-microsoft-com:office:smarttags" w:element="City">
                    <w:r w:rsidRPr="00D6313B">
                      <w:rPr>
                        <w:rFonts w:cs="Arial"/>
                        <w:b w:val="0"/>
                        <w:color w:val="auto"/>
                        <w:sz w:val="15"/>
                        <w:szCs w:val="15"/>
                      </w:rPr>
                      <w:t>Turin</w:t>
                    </w:r>
                  </w:smartTag>
                  <w:r w:rsidRPr="00D6313B">
                    <w:rPr>
                      <w:rFonts w:cs="Arial"/>
                      <w:b w:val="0"/>
                      <w:color w:val="auto"/>
                      <w:sz w:val="15"/>
                      <w:szCs w:val="15"/>
                    </w:rPr>
                    <w:t xml:space="preserve">, </w:t>
                  </w:r>
                  <w:smartTag w:uri="urn:schemas-microsoft-com:office:smarttags" w:element="country-region">
                    <w:r w:rsidRPr="00D6313B">
                      <w:rPr>
                        <w:rFonts w:cs="Arial"/>
                        <w:b w:val="0"/>
                        <w:color w:val="auto"/>
                        <w:sz w:val="15"/>
                        <w:szCs w:val="15"/>
                      </w:rPr>
                      <w:t>Italy</w:t>
                    </w:r>
                  </w:smartTag>
                </w:smartTag>
              </w:p>
              <w:p w:rsidR="00DF1F3F" w:rsidRPr="00D6313B" w:rsidRDefault="00DF1F3F" w:rsidP="005A7BEE">
                <w:pPr>
                  <w:pStyle w:val="04FOOTER"/>
                  <w:rPr>
                    <w:rFonts w:cs="Arial"/>
                    <w:b w:val="0"/>
                    <w:color w:val="auto"/>
                    <w:sz w:val="15"/>
                    <w:szCs w:val="15"/>
                  </w:rPr>
                </w:pPr>
                <w:r w:rsidRPr="00D6313B">
                  <w:rPr>
                    <w:rFonts w:cs="Arial"/>
                    <w:b w:val="0"/>
                    <w:color w:val="auto"/>
                    <w:sz w:val="15"/>
                    <w:szCs w:val="15"/>
                  </w:rPr>
                  <w:t>Share Capital Euros 745.031.979 fully paid-up</w:t>
                </w:r>
              </w:p>
              <w:p w:rsidR="00DF1F3F" w:rsidRPr="00D6313B" w:rsidRDefault="00DF1F3F" w:rsidP="005A7BEE">
                <w:pPr>
                  <w:pStyle w:val="04FOOTER"/>
                  <w:rPr>
                    <w:rFonts w:cs="Arial"/>
                    <w:b w:val="0"/>
                    <w:color w:val="auto"/>
                    <w:sz w:val="15"/>
                    <w:szCs w:val="15"/>
                  </w:rPr>
                </w:pPr>
                <w:r w:rsidRPr="00D6313B">
                  <w:rPr>
                    <w:rFonts w:cs="Arial"/>
                    <w:b w:val="0"/>
                    <w:color w:val="auto"/>
                    <w:sz w:val="15"/>
                    <w:szCs w:val="15"/>
                  </w:rPr>
                  <w:t xml:space="preserve">Reg. of Comp. of </w:t>
                </w:r>
                <w:smartTag w:uri="urn:schemas-microsoft-com:office:smarttags" w:element="place">
                  <w:smartTag w:uri="urn:schemas-microsoft-com:office:smarttags" w:element="City">
                    <w:r w:rsidRPr="00D6313B">
                      <w:rPr>
                        <w:rFonts w:cs="Arial"/>
                        <w:b w:val="0"/>
                        <w:color w:val="auto"/>
                        <w:sz w:val="15"/>
                        <w:szCs w:val="15"/>
                      </w:rPr>
                      <w:t>Turin</w:t>
                    </w:r>
                  </w:smartTag>
                </w:smartTag>
                <w:r w:rsidRPr="00D6313B">
                  <w:rPr>
                    <w:rFonts w:cs="Arial"/>
                    <w:b w:val="0"/>
                    <w:color w:val="auto"/>
                    <w:sz w:val="15"/>
                    <w:szCs w:val="15"/>
                  </w:rPr>
                  <w:t>, Fiscal Code and VAT n. 07973780013</w:t>
                </w:r>
              </w:p>
              <w:p w:rsidR="00DF1F3F" w:rsidRPr="00D6313B" w:rsidRDefault="00DF1F3F" w:rsidP="005A7BEE">
                <w:pPr>
                  <w:pStyle w:val="04FOOTER"/>
                  <w:rPr>
                    <w:rFonts w:cs="Arial"/>
                    <w:b w:val="0"/>
                    <w:color w:val="auto"/>
                    <w:sz w:val="15"/>
                    <w:szCs w:val="15"/>
                  </w:rPr>
                </w:pPr>
                <w:r w:rsidRPr="00D6313B">
                  <w:rPr>
                    <w:rFonts w:cs="Arial"/>
                    <w:b w:val="0"/>
                    <w:color w:val="auto"/>
                    <w:sz w:val="15"/>
                    <w:szCs w:val="15"/>
                  </w:rPr>
                  <w:t xml:space="preserve">REA </w:t>
                </w:r>
                <w:smartTag w:uri="urn:schemas-microsoft-com:office:smarttags" w:element="place">
                  <w:smartTag w:uri="urn:schemas-microsoft-com:office:smarttags" w:element="City">
                    <w:r w:rsidRPr="00D6313B">
                      <w:rPr>
                        <w:rFonts w:cs="Arial"/>
                        <w:b w:val="0"/>
                        <w:color w:val="auto"/>
                        <w:sz w:val="15"/>
                        <w:szCs w:val="15"/>
                      </w:rPr>
                      <w:t>Turin</w:t>
                    </w:r>
                  </w:smartTag>
                </w:smartTag>
                <w:r w:rsidRPr="00D6313B">
                  <w:rPr>
                    <w:rFonts w:cs="Arial"/>
                    <w:b w:val="0"/>
                    <w:color w:val="auto"/>
                    <w:sz w:val="15"/>
                    <w:szCs w:val="15"/>
                  </w:rPr>
                  <w:t xml:space="preserve"> n. 934697, Foreign Trade – Position n. TO 084920</w:t>
                </w:r>
              </w:p>
            </w:txbxContent>
          </v:textbox>
        </v:shape>
      </w:pict>
    </w:r>
    <w:r>
      <w:rPr>
        <w:noProof/>
      </w:rPr>
      <w:pict>
        <v:shape id="Text Box 16" o:spid="_x0000_s2055" type="#_x0000_t202" style="position:absolute;margin-left:-37.05pt;margin-top:-10.35pt;width:141.75pt;height:33.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pNrw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" filled="f" stroked="f">
          <v:textbox inset="0,0,0,0">
            <w:txbxContent>
              <w:p w:rsidR="00DF1F3F" w:rsidRPr="00303FF5" w:rsidRDefault="00DF1F3F" w:rsidP="005A7BEE">
                <w:pPr>
                  <w:pStyle w:val="04FOOTER"/>
                  <w:rPr>
                    <w:rStyle w:val="05FOOTERBOLD"/>
                    <w:b/>
                    <w:szCs w:val="15"/>
                  </w:rPr>
                </w:pPr>
                <w:r w:rsidRPr="00303FF5">
                  <w:rPr>
                    <w:rStyle w:val="05FOOTERBOLD"/>
                    <w:szCs w:val="15"/>
                  </w:rPr>
                  <w:t>Fiat Group Automobiles S.p.A.</w:t>
                </w:r>
              </w:p>
              <w:p w:rsidR="00DF1F3F" w:rsidRDefault="00DF1F3F" w:rsidP="005A7BEE">
                <w:pPr>
                  <w:pStyle w:val="04FOOTER"/>
                  <w:rPr>
                    <w:rStyle w:val="05FOOTERBOLD"/>
                    <w:szCs w:val="15"/>
                    <w:lang w:val="it-IT"/>
                  </w:rPr>
                </w:pPr>
                <w:r w:rsidRPr="00303FF5">
                  <w:rPr>
                    <w:rStyle w:val="05FOOTERBOLD"/>
                    <w:szCs w:val="15"/>
                    <w:lang w:val="it-IT"/>
                  </w:rPr>
                  <w:t xml:space="preserve">C.so G. Agnelli 200, </w:t>
                </w:r>
              </w:p>
              <w:p w:rsidR="00DF1F3F" w:rsidRPr="00303FF5" w:rsidRDefault="00DF1F3F" w:rsidP="005A7BEE">
                <w:pPr>
                  <w:pStyle w:val="04FOOTER"/>
                  <w:rPr>
                    <w:rStyle w:val="05FOOTERBOLD"/>
                    <w:b/>
                    <w:szCs w:val="15"/>
                    <w:lang w:val="it-IT"/>
                  </w:rPr>
                </w:pPr>
                <w:r w:rsidRPr="00303FF5">
                  <w:rPr>
                    <w:rStyle w:val="05FOOTERBOLD"/>
                    <w:szCs w:val="15"/>
                    <w:lang w:val="it-IT"/>
                  </w:rPr>
                  <w:t>10135 Turin, Italy</w:t>
                </w:r>
              </w:p>
              <w:p w:rsidR="00DF1F3F" w:rsidRPr="00303FF5" w:rsidRDefault="00DF1F3F" w:rsidP="005A7BEE">
                <w:pPr>
                  <w:pStyle w:val="04FOOTER"/>
                </w:pPr>
                <w:r>
                  <w:rPr>
                    <w:rStyle w:val="05FOOTERBOLD"/>
                    <w:szCs w:val="15"/>
                  </w:rPr>
                  <w:t>Ph.</w:t>
                </w:r>
                <w:r w:rsidRPr="00303FF5">
                  <w:rPr>
                    <w:rStyle w:val="05FOOTERBOLD"/>
                    <w:szCs w:val="15"/>
                  </w:rPr>
                  <w:t xml:space="preserve"> +39 011 003 1111</w:t>
                </w:r>
              </w:p>
            </w:txbxContent>
          </v:textbox>
        </v:shape>
      </w:pict>
    </w:r>
    <w:r>
      <w:rPr>
        <w:noProof/>
      </w:rPr>
      <w:pict>
        <v:shape id="Text Box 2" o:spid="_x0000_s2056" type="#_x0000_t202" style="position:absolute;margin-left:-37.05pt;margin-top:-52.35pt;width:479.25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ppKA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">
          <v:textbox>
            <w:txbxContent>
              <w:p w:rsidR="00DF1F3F" w:rsidRPr="00BA687F" w:rsidRDefault="00DF1F3F" w:rsidP="00BA687F">
                <w:pPr>
                  <w:spacing w:after="0" w:line="240" w:lineRule="auto"/>
                  <w:rPr>
                    <w:rFonts w:ascii="Trebuchet MS" w:hAnsi="Trebuchet MS"/>
                    <w:sz w:val="18"/>
                    <w:szCs w:val="18"/>
                  </w:rPr>
                </w:pPr>
                <w:r w:rsidRPr="00BA687F">
                  <w:rPr>
                    <w:rFonts w:ascii="Trebuchet MS" w:hAnsi="Trebuchet MS"/>
                    <w:sz w:val="18"/>
                    <w:szCs w:val="18"/>
                  </w:rPr>
                  <w:t>Contact: Conor Twomey Marketing Communications Manager</w:t>
                </w:r>
              </w:p>
              <w:p w:rsidR="00DF1F3F" w:rsidRPr="00BA687F" w:rsidRDefault="00DF1F3F" w:rsidP="00BA687F">
                <w:pPr>
                  <w:spacing w:after="0" w:line="240" w:lineRule="auto"/>
                  <w:rPr>
                    <w:rFonts w:ascii="Trebuchet MS" w:hAnsi="Trebuchet MS"/>
                    <w:sz w:val="18"/>
                    <w:szCs w:val="18"/>
                  </w:rPr>
                </w:pPr>
                <w:r w:rsidRPr="00BA687F">
                  <w:rPr>
                    <w:rFonts w:ascii="Trebuchet MS" w:hAnsi="Trebuchet MS"/>
                    <w:sz w:val="18"/>
                    <w:szCs w:val="18"/>
                  </w:rPr>
                  <w:t xml:space="preserve">FIAT Group Automobiles Ireland, Agnelli House, Naas Road, Dublin 12 </w:t>
                </w:r>
                <w:r w:rsidRPr="00BA687F">
                  <w:rPr>
                    <w:rFonts w:ascii="Trebuchet MS" w:hAnsi="Trebuchet MS"/>
                    <w:sz w:val="18"/>
                    <w:szCs w:val="18"/>
                  </w:rPr>
                  <w:br/>
                  <w:t xml:space="preserve">O: +353 (0)1 4034425 M: +353 (0)87 9353322 </w:t>
                </w:r>
                <w:r w:rsidRPr="00BA687F">
                  <w:rPr>
                    <w:rFonts w:ascii="Trebuchet MS" w:hAnsi="Trebuchet MS"/>
                    <w:sz w:val="18"/>
                    <w:szCs w:val="18"/>
                    <w:lang w:val="pl-PL"/>
                  </w:rPr>
                  <w:t>E: conor.twomey@FIAT.com W: www.FIATpress.ie</w:t>
                </w:r>
              </w:p>
              <w:p w:rsidR="00DF1F3F" w:rsidRPr="00BA687F" w:rsidRDefault="00DF1F3F" w:rsidP="00BA687F">
                <w:pPr>
                  <w:spacing w:after="0" w:line="240" w:lineRule="auto"/>
                  <w:rPr>
                    <w:rFonts w:ascii="Trebuchet MS" w:hAnsi="Trebuchet MS"/>
                    <w:sz w:val="18"/>
                    <w:szCs w:val="18"/>
                  </w:rPr>
                </w:pPr>
              </w:p>
            </w:txbxContent>
          </v:textbox>
        </v:shape>
      </w:pict>
    </w:r>
    <w:r>
      <w:t xml:space="preserve"> </w:t>
    </w:r>
  </w:p>
  <w:p w:rsidR="00DF1F3F" w:rsidRDefault="00DF1F3F" w:rsidP="005A7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F3F" w:rsidRDefault="00DF1F3F" w:rsidP="00BA687F">
      <w:pPr>
        <w:spacing w:after="0" w:line="240" w:lineRule="auto"/>
      </w:pPr>
      <w:r>
        <w:separator/>
      </w:r>
    </w:p>
  </w:footnote>
  <w:footnote w:type="continuationSeparator" w:id="0">
    <w:p w:rsidR="00DF1F3F" w:rsidRDefault="00DF1F3F" w:rsidP="00BA6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3F" w:rsidRDefault="00DF1F3F" w:rsidP="005A7BE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7" o:spid="_x0000_s2049" type="#_x0000_t75" alt="8b_loghi" style="position:absolute;margin-left:-96.55pt;margin-top:267.9pt;width:79pt;height:358.5pt;z-index:-251656192;visibility:visible">
          <v:imagedata r:id="rId1" o:title=""/>
          <w10:wrap type="tight"/>
        </v:shape>
      </w:pict>
    </w:r>
    <w:r>
      <w:rPr>
        <w:noProof/>
      </w:rPr>
      <w:pict>
        <v:shape id="Immagine 22" o:spid="_x0000_s2050" type="#_x0000_t75" alt="FIAT &amp; CHRYSLER" style="position:absolute;margin-left:83.15pt;margin-top:-1.15pt;width:203pt;height:64pt;z-index:251657216;visibility:visible">
          <v:imagedata r:id="rId2"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3F" w:rsidRDefault="00DF1F3F" w:rsidP="005A7BE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2" o:spid="_x0000_s2051" type="#_x0000_t75" alt="8b_loghi" style="position:absolute;margin-left:-96.35pt;margin-top:266.35pt;width:79pt;height:358.5pt;z-index:-251658240;visibility:visible" wrapcoords="10286 45 8846 90 6583 542 6583 768 7406 1491 10491 2214 10080 2937 8846 2982 6789 3479 6789 3886 7406 4383 10491 5106 10697 5829 8023 6055 6583 6281 6789 6643 7817 7275 10491 7998 10697 8721 9257 8857 7611 9264 7611 9625 9874 10167 6377 10213 6377 10664 10697 10890 10697 11613 8846 11930 7200 12291 7200 13195 10080 13782 10697 14505 7406 14822 6994 14912 6994 15228 5143 15228 5349 15545 10697 15951 10697 16674 2880 17352 411 17714 823 17895 10697 18121 10697 18844 7406 19567 6377 19928 5966 20290 5966 20787 7406 21013 5966 21148 6171 21329 15429 21329 16046 21148 13783 21013 15840 20696 15223 19973 14194 19567 10697 18844 10697 18121 20160 17940 21189 17714 19131 17397 10697 16674 10697 15951 14400 15951 16457 15680 16457 15183 10697 14505 10697 13782 11726 13782 14400 13240 14811 12291 10697 11613 10697 10890 15429 10710 15429 10213 11726 10167 14194 9625 14194 9218 12549 8857 10697 8721 10903 7998 13989 7275 15017 6552 15223 6326 13577 6010 10697 5829 10903 5106 14194 4383 15223 3479 12754 2982 11520 2937 10903 2214 14194 1491 15017 859 15223 542 12754 90 11314 45 10286 45">
          <v:imagedata r:id="rId1" o:title=""/>
          <w10:wrap type="tight"/>
        </v:shape>
      </w:pict>
    </w:r>
    <w:r>
      <w:rPr>
        <w:noProof/>
      </w:rPr>
      <w:pict>
        <v:shape id="Immagine 21" o:spid="_x0000_s2052" type="#_x0000_t75" alt="FIAT &amp; CHRYSLER" style="position:absolute;margin-left:83.15pt;margin-top:-1.15pt;width:203pt;height:64pt;z-index:251656192;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67FB3"/>
    <w:multiLevelType w:val="hybridMultilevel"/>
    <w:tmpl w:val="9B9C1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ED9"/>
    <w:rsid w:val="001F0D61"/>
    <w:rsid w:val="002C7C57"/>
    <w:rsid w:val="00303FF5"/>
    <w:rsid w:val="00360FA7"/>
    <w:rsid w:val="0044184D"/>
    <w:rsid w:val="0045447B"/>
    <w:rsid w:val="00535791"/>
    <w:rsid w:val="00566730"/>
    <w:rsid w:val="005A7BEE"/>
    <w:rsid w:val="0061443F"/>
    <w:rsid w:val="006144D1"/>
    <w:rsid w:val="00620C1B"/>
    <w:rsid w:val="00631333"/>
    <w:rsid w:val="0064601F"/>
    <w:rsid w:val="00795ED9"/>
    <w:rsid w:val="00B700C6"/>
    <w:rsid w:val="00BA687F"/>
    <w:rsid w:val="00C95971"/>
    <w:rsid w:val="00D134B4"/>
    <w:rsid w:val="00D6313B"/>
    <w:rsid w:val="00D65080"/>
    <w:rsid w:val="00D815E6"/>
    <w:rsid w:val="00DF1F3F"/>
    <w:rsid w:val="00F61CDC"/>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3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A687F"/>
    <w:pPr>
      <w:tabs>
        <w:tab w:val="center" w:pos="4819"/>
        <w:tab w:val="right" w:pos="9638"/>
      </w:tabs>
      <w:spacing w:after="0" w:line="300" w:lineRule="exact"/>
    </w:pPr>
    <w:rPr>
      <w:rFonts w:ascii="Trebuchet MS" w:hAnsi="Trebuchet MS"/>
      <w:b/>
      <w:color w:val="4F6228"/>
      <w:sz w:val="18"/>
      <w:szCs w:val="18"/>
      <w:lang w:val="it-IT" w:eastAsia="it-IT"/>
    </w:rPr>
  </w:style>
  <w:style w:type="character" w:customStyle="1" w:styleId="FooterChar">
    <w:name w:val="Footer Char"/>
    <w:basedOn w:val="DefaultParagraphFont"/>
    <w:link w:val="Footer"/>
    <w:uiPriority w:val="99"/>
    <w:semiHidden/>
    <w:locked/>
    <w:rsid w:val="00BA687F"/>
    <w:rPr>
      <w:rFonts w:ascii="Trebuchet MS" w:hAnsi="Trebuchet MS" w:cs="Times New Roman"/>
      <w:b/>
      <w:color w:val="4F6228"/>
      <w:sz w:val="18"/>
      <w:szCs w:val="18"/>
      <w:lang w:val="it-IT" w:eastAsia="it-IT"/>
    </w:rPr>
  </w:style>
  <w:style w:type="paragraph" w:customStyle="1" w:styleId="04FOOTER">
    <w:name w:val="04_FOOTER"/>
    <w:basedOn w:val="Normal"/>
    <w:autoRedefine/>
    <w:uiPriority w:val="99"/>
    <w:rsid w:val="00BA687F"/>
    <w:pPr>
      <w:spacing w:after="0" w:line="160" w:lineRule="exact"/>
    </w:pPr>
    <w:rPr>
      <w:rFonts w:ascii="Helvetica" w:hAnsi="Helvetica" w:cs="Helvetica"/>
      <w:b/>
      <w:color w:val="4F6228"/>
      <w:sz w:val="20"/>
      <w:szCs w:val="18"/>
      <w:lang w:val="en-US" w:eastAsia="it-IT"/>
    </w:rPr>
  </w:style>
  <w:style w:type="character" w:customStyle="1" w:styleId="05FOOTERBOLD">
    <w:name w:val="05_FOOTER_BOLD"/>
    <w:uiPriority w:val="99"/>
    <w:rsid w:val="00BA687F"/>
    <w:rPr>
      <w:rFonts w:ascii="Arial" w:hAnsi="Arial"/>
      <w:b/>
      <w:color w:val="000000"/>
      <w:w w:val="100"/>
      <w:sz w:val="15"/>
      <w:u w:val="none"/>
    </w:rPr>
  </w:style>
  <w:style w:type="paragraph" w:styleId="ListParagraph">
    <w:name w:val="List Paragraph"/>
    <w:basedOn w:val="Normal"/>
    <w:uiPriority w:val="99"/>
    <w:qFormat/>
    <w:rsid w:val="00BA687F"/>
    <w:pPr>
      <w:spacing w:after="0" w:line="300" w:lineRule="exact"/>
      <w:ind w:left="720"/>
      <w:contextualSpacing/>
    </w:pPr>
    <w:rPr>
      <w:rFonts w:ascii="Trebuchet MS" w:hAnsi="Trebuchet MS"/>
      <w:b/>
      <w:color w:val="4F6228"/>
      <w:sz w:val="18"/>
      <w:szCs w:val="18"/>
      <w:lang w:val="it-IT" w:eastAsia="it-IT"/>
    </w:rPr>
  </w:style>
  <w:style w:type="paragraph" w:styleId="Header">
    <w:name w:val="header"/>
    <w:basedOn w:val="Normal"/>
    <w:link w:val="HeaderChar"/>
    <w:uiPriority w:val="99"/>
    <w:rsid w:val="00BA687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A687F"/>
    <w:rPr>
      <w:rFonts w:cs="Times New Roman"/>
    </w:rPr>
  </w:style>
</w:styles>
</file>

<file path=word/webSettings.xml><?xml version="1.0" encoding="utf-8"?>
<w:webSettings xmlns:r="http://schemas.openxmlformats.org/officeDocument/2006/relationships" xmlns:w="http://schemas.openxmlformats.org/wordprocessingml/2006/main">
  <w:divs>
    <w:div w:id="967055629">
      <w:marLeft w:val="0"/>
      <w:marRight w:val="0"/>
      <w:marTop w:val="0"/>
      <w:marBottom w:val="0"/>
      <w:divBdr>
        <w:top w:val="none" w:sz="0" w:space="0" w:color="auto"/>
        <w:left w:val="none" w:sz="0" w:space="0" w:color="auto"/>
        <w:bottom w:val="none" w:sz="0" w:space="0" w:color="auto"/>
        <w:right w:val="none" w:sz="0" w:space="0" w:color="auto"/>
      </w:divBdr>
    </w:div>
    <w:div w:id="967055630">
      <w:marLeft w:val="0"/>
      <w:marRight w:val="0"/>
      <w:marTop w:val="0"/>
      <w:marBottom w:val="0"/>
      <w:divBdr>
        <w:top w:val="none" w:sz="0" w:space="0" w:color="auto"/>
        <w:left w:val="none" w:sz="0" w:space="0" w:color="auto"/>
        <w:bottom w:val="none" w:sz="0" w:space="0" w:color="auto"/>
        <w:right w:val="none" w:sz="0" w:space="0" w:color="auto"/>
      </w:divBdr>
    </w:div>
    <w:div w:id="967055631">
      <w:marLeft w:val="0"/>
      <w:marRight w:val="0"/>
      <w:marTop w:val="0"/>
      <w:marBottom w:val="0"/>
      <w:divBdr>
        <w:top w:val="none" w:sz="0" w:space="0" w:color="auto"/>
        <w:left w:val="none" w:sz="0" w:space="0" w:color="auto"/>
        <w:bottom w:val="none" w:sz="0" w:space="0" w:color="auto"/>
        <w:right w:val="none" w:sz="0" w:space="0" w:color="auto"/>
      </w:divBdr>
    </w:div>
    <w:div w:id="967055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5340A\AppData\Roaming\Microsoft\Templates\ALL%20BRANDS%20PR%20MAY%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 BRANDS PR MAY 2012.dotx</Template>
  <TotalTime>6</TotalTime>
  <Pages>1</Pages>
  <Words>135</Words>
  <Characters>776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All-New FIAT 500e Unveiled</dc:title>
  <dc:subject/>
  <dc:creator>TWOMEY CONOR</dc:creator>
  <cp:keywords/>
  <dc:description/>
  <cp:lastModifiedBy>The Twomeys</cp:lastModifiedBy>
  <cp:revision>2</cp:revision>
  <dcterms:created xsi:type="dcterms:W3CDTF">2012-11-17T20:54:00Z</dcterms:created>
  <dcterms:modified xsi:type="dcterms:W3CDTF">2012-11-17T20:54:00Z</dcterms:modified>
</cp:coreProperties>
</file>