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7F" w:rsidRDefault="00BA687F" w:rsidP="00BA687F">
      <w:pPr>
        <w:spacing w:after="0" w:line="240" w:lineRule="auto"/>
        <w:jc w:val="center"/>
        <w:rPr>
          <w:sz w:val="32"/>
          <w:szCs w:val="32"/>
        </w:rPr>
      </w:pPr>
    </w:p>
    <w:p w:rsidR="00934E82" w:rsidRDefault="00BA687F" w:rsidP="00BA687F">
      <w:pPr>
        <w:spacing w:after="0" w:line="240" w:lineRule="auto"/>
        <w:jc w:val="center"/>
        <w:rPr>
          <w:rFonts w:ascii="Trebuchet MS" w:hAnsi="Trebuchet MS"/>
          <w:sz w:val="32"/>
          <w:szCs w:val="32"/>
        </w:rPr>
      </w:pPr>
      <w:r w:rsidRPr="00BA687F">
        <w:rPr>
          <w:rFonts w:ascii="Trebuchet MS" w:hAnsi="Trebuchet MS"/>
          <w:sz w:val="32"/>
          <w:szCs w:val="32"/>
        </w:rPr>
        <w:t xml:space="preserve">FIAT </w:t>
      </w:r>
      <w:r w:rsidR="00934E82">
        <w:rPr>
          <w:rFonts w:ascii="Trebuchet MS" w:hAnsi="Trebuchet MS"/>
          <w:sz w:val="32"/>
          <w:szCs w:val="32"/>
        </w:rPr>
        <w:t xml:space="preserve">GROUP AUTOMOBILES IRELAND </w:t>
      </w:r>
      <w:r w:rsidR="0046266D">
        <w:rPr>
          <w:rFonts w:ascii="Trebuchet MS" w:hAnsi="Trebuchet MS"/>
          <w:sz w:val="32"/>
          <w:szCs w:val="32"/>
        </w:rPr>
        <w:t xml:space="preserve">STATEMENT </w:t>
      </w:r>
    </w:p>
    <w:p w:rsidR="00BA687F" w:rsidRPr="00BA687F" w:rsidRDefault="0046266D" w:rsidP="00934E82">
      <w:pPr>
        <w:spacing w:after="0" w:line="240" w:lineRule="auto"/>
        <w:jc w:val="center"/>
        <w:rPr>
          <w:rFonts w:ascii="Trebuchet MS" w:hAnsi="Trebuchet MS"/>
          <w:sz w:val="32"/>
          <w:szCs w:val="32"/>
        </w:rPr>
      </w:pPr>
      <w:r>
        <w:rPr>
          <w:rFonts w:ascii="Trebuchet MS" w:hAnsi="Trebuchet MS"/>
          <w:sz w:val="32"/>
          <w:szCs w:val="32"/>
        </w:rPr>
        <w:t xml:space="preserve">REGARDING </w:t>
      </w:r>
      <w:r w:rsidR="00E32C5A">
        <w:rPr>
          <w:rFonts w:ascii="Trebuchet MS" w:hAnsi="Trebuchet MS"/>
          <w:sz w:val="32"/>
          <w:szCs w:val="32"/>
        </w:rPr>
        <w:t xml:space="preserve">2013 </w:t>
      </w:r>
      <w:r>
        <w:rPr>
          <w:rFonts w:ascii="Trebuchet MS" w:hAnsi="Trebuchet MS"/>
          <w:sz w:val="32"/>
          <w:szCs w:val="32"/>
        </w:rPr>
        <w:t xml:space="preserve">NUMBER PLATE CHANGES </w:t>
      </w:r>
    </w:p>
    <w:p w:rsidR="00BA687F" w:rsidRPr="00BA687F" w:rsidRDefault="00BA687F" w:rsidP="00BA687F">
      <w:pPr>
        <w:spacing w:after="0" w:line="240" w:lineRule="auto"/>
        <w:rPr>
          <w:rFonts w:ascii="Trebuchet MS" w:hAnsi="Trebuchet MS"/>
          <w:sz w:val="20"/>
          <w:szCs w:val="20"/>
        </w:rPr>
      </w:pPr>
    </w:p>
    <w:p w:rsidR="00BA687F" w:rsidRPr="00BA687F" w:rsidRDefault="00BA687F" w:rsidP="00BA687F">
      <w:pPr>
        <w:spacing w:after="0" w:line="240" w:lineRule="auto"/>
        <w:rPr>
          <w:rFonts w:ascii="Trebuchet MS" w:hAnsi="Trebuchet MS"/>
          <w:b/>
          <w:sz w:val="20"/>
          <w:szCs w:val="20"/>
        </w:rPr>
      </w:pPr>
      <w:r w:rsidRPr="00BA687F">
        <w:rPr>
          <w:rFonts w:ascii="Trebuchet MS" w:hAnsi="Trebuchet MS"/>
          <w:b/>
          <w:sz w:val="20"/>
          <w:szCs w:val="20"/>
        </w:rPr>
        <w:t>Highlights:</w:t>
      </w:r>
    </w:p>
    <w:p w:rsidR="00BA687F" w:rsidRPr="00BA687F" w:rsidRDefault="0046266D"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FIAT Group Automobiles Ireland cautiously welcomes changes to number plate system</w:t>
      </w:r>
    </w:p>
    <w:p w:rsidR="00BA687F" w:rsidRDefault="0046266D"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131 / 132 identifier accommodates second buying period in July of 2013</w:t>
      </w:r>
    </w:p>
    <w:p w:rsidR="0046266D" w:rsidRDefault="0046266D"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 xml:space="preserve">While change is welcome, FGAI fears it won’t go far enough to change old </w:t>
      </w:r>
      <w:r w:rsidR="00C666D7">
        <w:rPr>
          <w:b w:val="0"/>
          <w:color w:val="auto"/>
          <w:sz w:val="20"/>
          <w:szCs w:val="20"/>
          <w:lang w:val="en-IE"/>
        </w:rPr>
        <w:t xml:space="preserve">buyer </w:t>
      </w:r>
      <w:r>
        <w:rPr>
          <w:b w:val="0"/>
          <w:color w:val="auto"/>
          <w:sz w:val="20"/>
          <w:szCs w:val="20"/>
          <w:lang w:val="en-IE"/>
        </w:rPr>
        <w:t>habits</w:t>
      </w:r>
    </w:p>
    <w:p w:rsidR="00C666D7" w:rsidRDefault="00C666D7"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As long as year identifier remains, sales will remain skewered towards beginning of year</w:t>
      </w:r>
    </w:p>
    <w:p w:rsidR="0046266D" w:rsidRPr="00BA687F" w:rsidRDefault="00C666D7"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Ease of identification of 2013 vehicles and high character count the amongst concerns</w:t>
      </w:r>
    </w:p>
    <w:p w:rsidR="00BA687F" w:rsidRPr="00BA687F" w:rsidRDefault="00BA687F" w:rsidP="00BA687F">
      <w:pPr>
        <w:spacing w:after="0" w:line="240" w:lineRule="auto"/>
        <w:rPr>
          <w:rFonts w:ascii="Trebuchet MS" w:hAnsi="Trebuchet MS"/>
          <w:sz w:val="20"/>
          <w:szCs w:val="20"/>
        </w:rPr>
      </w:pPr>
    </w:p>
    <w:p w:rsidR="00BA687F" w:rsidRPr="00BA687F" w:rsidRDefault="00BA687F" w:rsidP="00BA687F">
      <w:pPr>
        <w:spacing w:after="0" w:line="240" w:lineRule="auto"/>
        <w:rPr>
          <w:rFonts w:ascii="Trebuchet MS" w:hAnsi="Trebuchet MS"/>
          <w:b/>
          <w:sz w:val="20"/>
          <w:szCs w:val="20"/>
        </w:rPr>
      </w:pPr>
      <w:r w:rsidRPr="00BA687F">
        <w:rPr>
          <w:rFonts w:ascii="Trebuchet MS" w:hAnsi="Trebuchet MS"/>
          <w:b/>
          <w:sz w:val="20"/>
          <w:szCs w:val="20"/>
        </w:rPr>
        <w:t>Press Release:</w:t>
      </w:r>
    </w:p>
    <w:p w:rsidR="00B96A85" w:rsidRDefault="00B96A85" w:rsidP="00B96A85">
      <w:pPr>
        <w:spacing w:after="0" w:line="240" w:lineRule="auto"/>
        <w:rPr>
          <w:rFonts w:ascii="Trebuchet MS" w:hAnsi="Trebuchet MS"/>
          <w:sz w:val="20"/>
          <w:szCs w:val="20"/>
        </w:rPr>
      </w:pPr>
      <w:r w:rsidRPr="00B96A85">
        <w:rPr>
          <w:rFonts w:ascii="Trebuchet MS" w:hAnsi="Trebuchet MS"/>
          <w:sz w:val="20"/>
          <w:szCs w:val="20"/>
        </w:rPr>
        <w:t>Fiat Group Automobiles Ireland cautiously welcomes proposed changes to the number plate system which is being reported in the media today. If the reports, which indicate that the "13" prefix will be replaced by "131" for the January-June period and "132" for the July-December period, are accurate then this is positive development for the Irish Motor Industry and one which FIAT Group Automobiles supports in general terms.</w:t>
      </w:r>
    </w:p>
    <w:p w:rsidR="00B96A85" w:rsidRPr="00B96A85" w:rsidRDefault="00B96A85" w:rsidP="00B96A85">
      <w:pPr>
        <w:spacing w:after="0" w:line="240" w:lineRule="auto"/>
        <w:rPr>
          <w:rFonts w:ascii="Trebuchet MS" w:hAnsi="Trebuchet MS"/>
          <w:sz w:val="20"/>
          <w:szCs w:val="20"/>
        </w:rPr>
      </w:pPr>
    </w:p>
    <w:p w:rsidR="00B96A85" w:rsidRDefault="00B96A85" w:rsidP="00B96A85">
      <w:pPr>
        <w:spacing w:after="0" w:line="240" w:lineRule="auto"/>
        <w:rPr>
          <w:rFonts w:ascii="Trebuchet MS" w:hAnsi="Trebuchet MS"/>
          <w:sz w:val="20"/>
          <w:szCs w:val="20"/>
        </w:rPr>
      </w:pPr>
      <w:r w:rsidRPr="00B96A85">
        <w:rPr>
          <w:rFonts w:ascii="Trebuchet MS" w:hAnsi="Trebuchet MS"/>
          <w:sz w:val="20"/>
          <w:szCs w:val="20"/>
        </w:rPr>
        <w:t>The good news, however, is tinged somewhat with disappointment that the changes don't go far enough to allay concerns over the seasonality of the Irish car market which causes numerous problems for distributors, dealers and consumers alike.</w:t>
      </w:r>
    </w:p>
    <w:p w:rsidR="00B96A85" w:rsidRPr="00B96A85" w:rsidRDefault="00B96A85" w:rsidP="00B96A85">
      <w:pPr>
        <w:spacing w:after="0" w:line="240" w:lineRule="auto"/>
        <w:rPr>
          <w:rFonts w:ascii="Trebuchet MS" w:hAnsi="Trebuchet MS"/>
          <w:sz w:val="20"/>
          <w:szCs w:val="20"/>
        </w:rPr>
      </w:pPr>
    </w:p>
    <w:p w:rsidR="00B96A85" w:rsidRPr="00B96A85" w:rsidRDefault="00B96A85" w:rsidP="00B96A85">
      <w:pPr>
        <w:spacing w:after="0" w:line="240" w:lineRule="auto"/>
        <w:rPr>
          <w:rFonts w:ascii="Trebuchet MS" w:hAnsi="Trebuchet MS"/>
          <w:sz w:val="20"/>
          <w:szCs w:val="20"/>
        </w:rPr>
      </w:pPr>
      <w:r w:rsidRPr="00B96A85">
        <w:rPr>
          <w:rFonts w:ascii="Trebuchet MS" w:hAnsi="Trebuchet MS"/>
          <w:sz w:val="20"/>
          <w:szCs w:val="20"/>
        </w:rPr>
        <w:t>Unless the year identifier is eradicated altogether from Irish number plates, FIAT Group Automobiles Ireland believes that 25 years of Irish car buying habits are unlikely to change and most buyers will continue to purchase their cars in the first three months of the year.</w:t>
      </w:r>
    </w:p>
    <w:p w:rsidR="00B96A85" w:rsidRDefault="00B96A85" w:rsidP="00B96A85">
      <w:pPr>
        <w:spacing w:after="0" w:line="240" w:lineRule="auto"/>
        <w:rPr>
          <w:rFonts w:ascii="Trebuchet MS" w:hAnsi="Trebuchet MS"/>
          <w:sz w:val="20"/>
          <w:szCs w:val="20"/>
        </w:rPr>
      </w:pPr>
      <w:r w:rsidRPr="00B96A85">
        <w:rPr>
          <w:rFonts w:ascii="Trebuchet MS" w:hAnsi="Trebuchet MS"/>
          <w:sz w:val="20"/>
          <w:szCs w:val="20"/>
        </w:rPr>
        <w:t>Fiat Group Automobiles is also concerned at the increasingly cluttered nature Irish number plates. While the likes of Germany and the UK have a maximum of seven characters on its number plates, Ireland could potentially have number plates with as many as ten or eleven characters, thereby rendering them even more difficult to read and recall.</w:t>
      </w:r>
    </w:p>
    <w:p w:rsidR="00B96A85" w:rsidRPr="00B96A85" w:rsidRDefault="00B96A85" w:rsidP="00B96A85">
      <w:pPr>
        <w:spacing w:after="0" w:line="240" w:lineRule="auto"/>
        <w:rPr>
          <w:rFonts w:ascii="Trebuchet MS" w:hAnsi="Trebuchet MS"/>
          <w:sz w:val="20"/>
          <w:szCs w:val="20"/>
        </w:rPr>
      </w:pPr>
    </w:p>
    <w:p w:rsidR="00B96A85" w:rsidRDefault="00B96A85" w:rsidP="00B96A85">
      <w:pPr>
        <w:spacing w:after="0" w:line="240" w:lineRule="auto"/>
        <w:rPr>
          <w:rFonts w:ascii="Trebuchet MS" w:hAnsi="Trebuchet MS"/>
          <w:sz w:val="20"/>
          <w:szCs w:val="20"/>
        </w:rPr>
      </w:pPr>
      <w:r w:rsidRPr="00B96A85">
        <w:rPr>
          <w:rFonts w:ascii="Trebuchet MS" w:hAnsi="Trebuchet MS"/>
          <w:sz w:val="20"/>
          <w:szCs w:val="20"/>
        </w:rPr>
        <w:t>The Irish Motor Industry hugely important to the overall Irish economy - it employs 37,000 people in every corner of the country; it makes up a disproportionately large percentage of the state's overall tax revenue and it is widely used by economists as a barometer of overall consumer confidence in Ireland.</w:t>
      </w:r>
    </w:p>
    <w:p w:rsidR="00B96A85" w:rsidRPr="00B96A85" w:rsidRDefault="00B96A85" w:rsidP="00B96A85">
      <w:pPr>
        <w:spacing w:after="0" w:line="240" w:lineRule="auto"/>
        <w:rPr>
          <w:rFonts w:ascii="Trebuchet MS" w:hAnsi="Trebuchet MS"/>
          <w:sz w:val="20"/>
          <w:szCs w:val="20"/>
        </w:rPr>
      </w:pPr>
      <w:bookmarkStart w:id="0" w:name="_GoBack"/>
      <w:bookmarkEnd w:id="0"/>
    </w:p>
    <w:p w:rsidR="00B96A85" w:rsidRPr="00B96A85" w:rsidRDefault="00B96A85" w:rsidP="00B96A85">
      <w:pPr>
        <w:spacing w:after="0" w:line="240" w:lineRule="auto"/>
        <w:rPr>
          <w:rFonts w:ascii="Trebuchet MS" w:hAnsi="Trebuchet MS"/>
          <w:sz w:val="20"/>
          <w:szCs w:val="20"/>
        </w:rPr>
      </w:pPr>
      <w:r w:rsidRPr="00B96A85">
        <w:rPr>
          <w:rFonts w:ascii="Trebuchet MS" w:hAnsi="Trebuchet MS"/>
          <w:sz w:val="20"/>
          <w:szCs w:val="20"/>
        </w:rPr>
        <w:t>The reported changes in the number plate system for 2013 demonstrate that the government is willing to work with the Industry and FIAT Group Automobiles views the number plate revisions as a very positive first step, but hopes that further engagement and cooperation with the government will follow and more positive revisions can be introduced in the near future.</w:t>
      </w:r>
    </w:p>
    <w:p w:rsidR="00934E82" w:rsidRDefault="00934E82" w:rsidP="007F0A5A">
      <w:pPr>
        <w:spacing w:after="0" w:line="240" w:lineRule="auto"/>
        <w:rPr>
          <w:rFonts w:ascii="Trebuchet MS" w:hAnsi="Trebuchet MS"/>
          <w:sz w:val="20"/>
          <w:szCs w:val="20"/>
        </w:rPr>
      </w:pPr>
    </w:p>
    <w:p w:rsidR="00934E82" w:rsidRDefault="00934E82" w:rsidP="00934E82">
      <w:pPr>
        <w:spacing w:after="0" w:line="240" w:lineRule="auto"/>
        <w:jc w:val="center"/>
        <w:rPr>
          <w:rFonts w:ascii="Trebuchet MS" w:hAnsi="Trebuchet MS"/>
          <w:sz w:val="20"/>
          <w:szCs w:val="20"/>
        </w:rPr>
      </w:pPr>
      <w:r>
        <w:rPr>
          <w:rFonts w:ascii="Trebuchet MS" w:hAnsi="Trebuchet MS"/>
          <w:sz w:val="20"/>
          <w:szCs w:val="20"/>
        </w:rPr>
        <w:t>- Ends -</w:t>
      </w:r>
    </w:p>
    <w:p w:rsidR="00BA687F" w:rsidRPr="00BA687F" w:rsidRDefault="00BA687F" w:rsidP="00BA687F">
      <w:pPr>
        <w:spacing w:after="0" w:line="240" w:lineRule="auto"/>
        <w:rPr>
          <w:rFonts w:ascii="Trebuchet MS" w:hAnsi="Trebuchet MS"/>
          <w:sz w:val="20"/>
          <w:szCs w:val="20"/>
        </w:rPr>
      </w:pPr>
    </w:p>
    <w:sectPr w:rsidR="00BA687F" w:rsidRPr="00BA687F" w:rsidSect="00D815E6">
      <w:headerReference w:type="default" r:id="rId8"/>
      <w:footerReference w:type="default" r:id="rId9"/>
      <w:headerReference w:type="first" r:id="rId10"/>
      <w:footerReference w:type="first" r:id="rId11"/>
      <w:pgSz w:w="11906" w:h="16838"/>
      <w:pgMar w:top="1985" w:right="1440" w:bottom="2835" w:left="1701" w:header="567" w:footer="567"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EF" w:rsidRDefault="00600BEF" w:rsidP="00BA687F">
      <w:pPr>
        <w:spacing w:after="0" w:line="240" w:lineRule="auto"/>
      </w:pPr>
      <w:r>
        <w:separator/>
      </w:r>
    </w:p>
  </w:endnote>
  <w:endnote w:type="continuationSeparator" w:id="0">
    <w:p w:rsidR="00600BEF" w:rsidRDefault="00600BEF" w:rsidP="00BA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A7" w:rsidRDefault="00600BEF" w:rsidP="005A7BEE">
    <w:pPr>
      <w:pStyle w:val="Footer"/>
    </w:pPr>
  </w:p>
  <w:p w:rsidR="00360FA7" w:rsidRDefault="00600BEF" w:rsidP="005A7BEE">
    <w:pPr>
      <w:pStyle w:val="Footer"/>
    </w:pPr>
  </w:p>
  <w:p w:rsidR="00360FA7" w:rsidRDefault="00600BEF" w:rsidP="005A7BEE">
    <w:pPr>
      <w:pStyle w:val="Footer"/>
    </w:pPr>
  </w:p>
  <w:p w:rsidR="00360FA7" w:rsidRDefault="00600BEF" w:rsidP="005A7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80" w:rsidRDefault="00BA687F" w:rsidP="005A7BEE">
    <w:r>
      <w:rPr>
        <w:noProof/>
      </w:rPr>
      <mc:AlternateContent>
        <mc:Choice Requires="wps">
          <w:drawing>
            <wp:anchor distT="0" distB="0" distL="114300" distR="114300" simplePos="0" relativeHeight="251664384" behindDoc="0" locked="0" layoutInCell="1" allowOverlap="1" wp14:anchorId="77517A12" wp14:editId="0BC4FAC8">
              <wp:simplePos x="0" y="0"/>
              <wp:positionH relativeFrom="column">
                <wp:posOffset>3958590</wp:posOffset>
              </wp:positionH>
              <wp:positionV relativeFrom="paragraph">
                <wp:posOffset>-140970</wp:posOffset>
              </wp:positionV>
              <wp:extent cx="1657350" cy="53340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 xml:space="preserve">“Direzione e Coordinamento” </w:t>
                          </w:r>
                        </w:p>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 xml:space="preserve">in accordance with art. 2497 </w:t>
                          </w:r>
                        </w:p>
                        <w:p w:rsidR="00303FF5" w:rsidRPr="00D6313B" w:rsidRDefault="002C7C57" w:rsidP="00BA687F">
                          <w:pPr>
                            <w:spacing w:after="0" w:line="240" w:lineRule="auto"/>
                            <w:rPr>
                              <w:rFonts w:ascii="Helvetica" w:hAnsi="Helvetica" w:cs="Arial"/>
                              <w:b/>
                              <w:sz w:val="15"/>
                              <w:szCs w:val="15"/>
                            </w:rPr>
                          </w:pPr>
                          <w:r w:rsidRPr="00D6313B">
                            <w:rPr>
                              <w:rFonts w:ascii="Helvetica" w:hAnsi="Helvetica" w:cs="Arial"/>
                              <w:sz w:val="15"/>
                              <w:szCs w:val="15"/>
                            </w:rPr>
                            <w:t>Italian Civil Code: Fiat S.p.A.</w:t>
                          </w:r>
                        </w:p>
                        <w:p w:rsidR="00D65080" w:rsidRPr="00D6313B" w:rsidRDefault="00600BEF" w:rsidP="00BA687F">
                          <w:pPr>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11.7pt;margin-top:-11.1pt;width:130.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" filled="f" stroked="f">
              <v:textbox>
                <w:txbxContent>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 xml:space="preserve">“Direzione e Coordinamento” </w:t>
                    </w:r>
                  </w:p>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 xml:space="preserve">in accordance with art. 2497 </w:t>
                    </w:r>
                  </w:p>
                  <w:p w:rsidR="00303FF5" w:rsidRPr="00D6313B" w:rsidRDefault="002C7C57" w:rsidP="00BA687F">
                    <w:pPr>
                      <w:spacing w:after="0" w:line="240" w:lineRule="auto"/>
                      <w:rPr>
                        <w:rFonts w:ascii="Helvetica" w:hAnsi="Helvetica" w:cs="Arial"/>
                        <w:b/>
                        <w:sz w:val="15"/>
                        <w:szCs w:val="15"/>
                      </w:rPr>
                    </w:pPr>
                    <w:r w:rsidRPr="00D6313B">
                      <w:rPr>
                        <w:rFonts w:ascii="Helvetica" w:hAnsi="Helvetica" w:cs="Arial"/>
                        <w:sz w:val="15"/>
                        <w:szCs w:val="15"/>
                      </w:rPr>
                      <w:t>Italian Civil Code: Fiat S.p.A.</w:t>
                    </w:r>
                  </w:p>
                  <w:p w:rsidR="00D65080" w:rsidRPr="00D6313B" w:rsidRDefault="00600BEF" w:rsidP="00BA687F">
                    <w:pPr>
                      <w:spacing w:after="0" w:line="240" w:lineRule="auto"/>
                      <w:rPr>
                        <w:rFonts w:ascii="Arial" w:hAnsi="Arial" w:cs="Arial"/>
                        <w:b/>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D69039F" wp14:editId="30BCBB89">
              <wp:simplePos x="0" y="0"/>
              <wp:positionH relativeFrom="column">
                <wp:posOffset>1055370</wp:posOffset>
              </wp:positionH>
              <wp:positionV relativeFrom="paragraph">
                <wp:posOffset>-140335</wp:posOffset>
              </wp:positionV>
              <wp:extent cx="2781300" cy="485775"/>
              <wp:effectExtent l="0" t="0" r="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F5" w:rsidRPr="00D6313B" w:rsidRDefault="002C7C57" w:rsidP="005A7BEE">
                          <w:pPr>
                            <w:pStyle w:val="04FOOTER"/>
                            <w:rPr>
                              <w:rFonts w:cs="Arial"/>
                              <w:b w:val="0"/>
                              <w:color w:val="auto"/>
                              <w:sz w:val="15"/>
                              <w:szCs w:val="15"/>
                            </w:rPr>
                          </w:pPr>
                          <w:r w:rsidRPr="00D6313B">
                            <w:rPr>
                              <w:rFonts w:cs="Arial"/>
                              <w:b w:val="0"/>
                              <w:color w:val="auto"/>
                              <w:sz w:val="15"/>
                              <w:szCs w:val="15"/>
                            </w:rPr>
                            <w:t>Registered Office: C.so G. Agnelli 200, 10135 Turin, Italy</w:t>
                          </w:r>
                        </w:p>
                        <w:p w:rsidR="00303FF5" w:rsidRPr="00D6313B" w:rsidRDefault="002C7C57" w:rsidP="005A7BEE">
                          <w:pPr>
                            <w:pStyle w:val="04FOOTER"/>
                            <w:rPr>
                              <w:rFonts w:cs="Arial"/>
                              <w:b w:val="0"/>
                              <w:color w:val="auto"/>
                              <w:sz w:val="15"/>
                              <w:szCs w:val="15"/>
                            </w:rPr>
                          </w:pPr>
                          <w:r w:rsidRPr="00D6313B">
                            <w:rPr>
                              <w:rFonts w:cs="Arial"/>
                              <w:b w:val="0"/>
                              <w:color w:val="auto"/>
                              <w:sz w:val="15"/>
                              <w:szCs w:val="15"/>
                            </w:rPr>
                            <w:t>Share Capital Euros 745.031.979 fully paid-up</w:t>
                          </w:r>
                        </w:p>
                        <w:p w:rsidR="00303FF5" w:rsidRPr="00D6313B" w:rsidRDefault="002C7C57" w:rsidP="005A7BEE">
                          <w:pPr>
                            <w:pStyle w:val="04FOOTER"/>
                            <w:rPr>
                              <w:rFonts w:cs="Arial"/>
                              <w:b w:val="0"/>
                              <w:color w:val="auto"/>
                              <w:sz w:val="15"/>
                              <w:szCs w:val="15"/>
                            </w:rPr>
                          </w:pPr>
                          <w:r w:rsidRPr="00D6313B">
                            <w:rPr>
                              <w:rFonts w:cs="Arial"/>
                              <w:b w:val="0"/>
                              <w:color w:val="auto"/>
                              <w:sz w:val="15"/>
                              <w:szCs w:val="15"/>
                            </w:rPr>
                            <w:t>Reg. of Comp. of Turin, Fiscal Code and VAT n. 07973780013</w:t>
                          </w:r>
                        </w:p>
                        <w:p w:rsidR="00360FA7" w:rsidRPr="00D6313B" w:rsidRDefault="002C7C57" w:rsidP="005A7BEE">
                          <w:pPr>
                            <w:pStyle w:val="04FOOTER"/>
                            <w:rPr>
                              <w:rFonts w:cs="Arial"/>
                              <w:b w:val="0"/>
                              <w:color w:val="auto"/>
                              <w:sz w:val="15"/>
                              <w:szCs w:val="15"/>
                            </w:rPr>
                          </w:pPr>
                          <w:r w:rsidRPr="00D6313B">
                            <w:rPr>
                              <w:rFonts w:cs="Arial"/>
                              <w:b w:val="0"/>
                              <w:color w:val="auto"/>
                              <w:sz w:val="15"/>
                              <w:szCs w:val="15"/>
                            </w:rPr>
                            <w:t>REA Turin n. 934697, Foreign Trade – Position n. TO 084920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83.1pt;margin-top:-11.05pt;width:21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B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" filled="f" stroked="f">
              <v:textbox inset="0,0,0,0">
                <w:txbxContent>
                  <w:p w:rsidR="00303FF5" w:rsidRPr="00D6313B" w:rsidRDefault="002C7C57" w:rsidP="005A7BEE">
                    <w:pPr>
                      <w:pStyle w:val="04FOOTER"/>
                      <w:rPr>
                        <w:rFonts w:cs="Arial"/>
                        <w:b w:val="0"/>
                        <w:color w:val="auto"/>
                        <w:sz w:val="15"/>
                        <w:szCs w:val="15"/>
                      </w:rPr>
                    </w:pPr>
                    <w:r w:rsidRPr="00D6313B">
                      <w:rPr>
                        <w:rFonts w:cs="Arial"/>
                        <w:b w:val="0"/>
                        <w:color w:val="auto"/>
                        <w:sz w:val="15"/>
                        <w:szCs w:val="15"/>
                      </w:rPr>
                      <w:t>Registered Office: C.so G. Agnelli 200, 10135 Turin, Italy</w:t>
                    </w:r>
                  </w:p>
                  <w:p w:rsidR="00303FF5" w:rsidRPr="00D6313B" w:rsidRDefault="002C7C57" w:rsidP="005A7BEE">
                    <w:pPr>
                      <w:pStyle w:val="04FOOTER"/>
                      <w:rPr>
                        <w:rFonts w:cs="Arial"/>
                        <w:b w:val="0"/>
                        <w:color w:val="auto"/>
                        <w:sz w:val="15"/>
                        <w:szCs w:val="15"/>
                      </w:rPr>
                    </w:pPr>
                    <w:r w:rsidRPr="00D6313B">
                      <w:rPr>
                        <w:rFonts w:cs="Arial"/>
                        <w:b w:val="0"/>
                        <w:color w:val="auto"/>
                        <w:sz w:val="15"/>
                        <w:szCs w:val="15"/>
                      </w:rPr>
                      <w:t>Share Capital Euros 745.031.979 fully paid-up</w:t>
                    </w:r>
                  </w:p>
                  <w:p w:rsidR="00303FF5" w:rsidRPr="00D6313B" w:rsidRDefault="002C7C57" w:rsidP="005A7BEE">
                    <w:pPr>
                      <w:pStyle w:val="04FOOTER"/>
                      <w:rPr>
                        <w:rFonts w:cs="Arial"/>
                        <w:b w:val="0"/>
                        <w:color w:val="auto"/>
                        <w:sz w:val="15"/>
                        <w:szCs w:val="15"/>
                      </w:rPr>
                    </w:pPr>
                    <w:r w:rsidRPr="00D6313B">
                      <w:rPr>
                        <w:rFonts w:cs="Arial"/>
                        <w:b w:val="0"/>
                        <w:color w:val="auto"/>
                        <w:sz w:val="15"/>
                        <w:szCs w:val="15"/>
                      </w:rPr>
                      <w:t>Reg. of Comp. of Turin, Fiscal Code and VAT n. 07973780013</w:t>
                    </w:r>
                  </w:p>
                  <w:p w:rsidR="00360FA7" w:rsidRPr="00D6313B" w:rsidRDefault="002C7C57" w:rsidP="005A7BEE">
                    <w:pPr>
                      <w:pStyle w:val="04FOOTER"/>
                      <w:rPr>
                        <w:rFonts w:cs="Arial"/>
                        <w:b w:val="0"/>
                        <w:color w:val="auto"/>
                        <w:sz w:val="15"/>
                        <w:szCs w:val="15"/>
                      </w:rPr>
                    </w:pPr>
                    <w:r w:rsidRPr="00D6313B">
                      <w:rPr>
                        <w:rFonts w:cs="Arial"/>
                        <w:b w:val="0"/>
                        <w:color w:val="auto"/>
                        <w:sz w:val="15"/>
                        <w:szCs w:val="15"/>
                      </w:rPr>
                      <w:t>REA Turin n. 934697, Foreign Trade – Position n. TO 084920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734944" wp14:editId="08CE8F05">
              <wp:simplePos x="0" y="0"/>
              <wp:positionH relativeFrom="column">
                <wp:posOffset>-470535</wp:posOffset>
              </wp:positionH>
              <wp:positionV relativeFrom="paragraph">
                <wp:posOffset>-131445</wp:posOffset>
              </wp:positionV>
              <wp:extent cx="1800225" cy="428625"/>
              <wp:effectExtent l="0" t="0"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F5" w:rsidRPr="00303FF5" w:rsidRDefault="002C7C57" w:rsidP="005A7BEE">
                          <w:pPr>
                            <w:pStyle w:val="04FOOTER"/>
                            <w:rPr>
                              <w:rStyle w:val="05FOOTERBOLD"/>
                              <w:b/>
                              <w:szCs w:val="15"/>
                            </w:rPr>
                          </w:pPr>
                          <w:r w:rsidRPr="00303FF5">
                            <w:rPr>
                              <w:rStyle w:val="05FOOTERBOLD"/>
                              <w:szCs w:val="15"/>
                            </w:rPr>
                            <w:t>Fiat Group Automobiles S.p.A.</w:t>
                          </w:r>
                        </w:p>
                        <w:p w:rsidR="00BA687F" w:rsidRDefault="002C7C57" w:rsidP="005A7BEE">
                          <w:pPr>
                            <w:pStyle w:val="04FOOTER"/>
                            <w:rPr>
                              <w:rStyle w:val="05FOOTERBOLD"/>
                              <w:szCs w:val="15"/>
                              <w:lang w:val="it-IT"/>
                            </w:rPr>
                          </w:pPr>
                          <w:r w:rsidRPr="00303FF5">
                            <w:rPr>
                              <w:rStyle w:val="05FOOTERBOLD"/>
                              <w:szCs w:val="15"/>
                              <w:lang w:val="it-IT"/>
                            </w:rPr>
                            <w:t xml:space="preserve">C.so G. Agnelli 200, </w:t>
                          </w:r>
                        </w:p>
                        <w:p w:rsidR="00303FF5" w:rsidRPr="00303FF5" w:rsidRDefault="002C7C57" w:rsidP="005A7BEE">
                          <w:pPr>
                            <w:pStyle w:val="04FOOTER"/>
                            <w:rPr>
                              <w:rStyle w:val="05FOOTERBOLD"/>
                              <w:b/>
                              <w:szCs w:val="15"/>
                              <w:lang w:val="it-IT"/>
                            </w:rPr>
                          </w:pPr>
                          <w:r w:rsidRPr="00303FF5">
                            <w:rPr>
                              <w:rStyle w:val="05FOOTERBOLD"/>
                              <w:szCs w:val="15"/>
                              <w:lang w:val="it-IT"/>
                            </w:rPr>
                            <w:t>10135 Turin, Italy</w:t>
                          </w:r>
                        </w:p>
                        <w:p w:rsidR="00360FA7" w:rsidRPr="00303FF5" w:rsidRDefault="002C7C57" w:rsidP="005A7BEE">
                          <w:pPr>
                            <w:pStyle w:val="04FOOTER"/>
                          </w:pPr>
                          <w:r>
                            <w:rPr>
                              <w:rStyle w:val="05FOOTERBOLD"/>
                              <w:szCs w:val="15"/>
                            </w:rPr>
                            <w:t>Ph.</w:t>
                          </w:r>
                          <w:r w:rsidRPr="00303FF5">
                            <w:rPr>
                              <w:rStyle w:val="05FOOTERBOLD"/>
                              <w:szCs w:val="15"/>
                            </w:rPr>
                            <w:t xml:space="preserve"> +39 011 003 1111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7.05pt;margin-top:-10.35pt;width:141.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pN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" filled="f" stroked="f">
              <v:textbox inset="0,0,0,0">
                <w:txbxContent>
                  <w:p w:rsidR="00303FF5" w:rsidRPr="00303FF5" w:rsidRDefault="002C7C57" w:rsidP="005A7BEE">
                    <w:pPr>
                      <w:pStyle w:val="04FOOTER"/>
                      <w:rPr>
                        <w:rStyle w:val="05FOOTERBOLD"/>
                        <w:b/>
                        <w:szCs w:val="15"/>
                      </w:rPr>
                    </w:pPr>
                    <w:r w:rsidRPr="00303FF5">
                      <w:rPr>
                        <w:rStyle w:val="05FOOTERBOLD"/>
                        <w:szCs w:val="15"/>
                      </w:rPr>
                      <w:t>Fiat Group Automobiles S.p.A.</w:t>
                    </w:r>
                  </w:p>
                  <w:p w:rsidR="00BA687F" w:rsidRDefault="002C7C57" w:rsidP="005A7BEE">
                    <w:pPr>
                      <w:pStyle w:val="04FOOTER"/>
                      <w:rPr>
                        <w:rStyle w:val="05FOOTERBOLD"/>
                        <w:szCs w:val="15"/>
                        <w:lang w:val="it-IT"/>
                      </w:rPr>
                    </w:pPr>
                    <w:r w:rsidRPr="00303FF5">
                      <w:rPr>
                        <w:rStyle w:val="05FOOTERBOLD"/>
                        <w:szCs w:val="15"/>
                        <w:lang w:val="it-IT"/>
                      </w:rPr>
                      <w:t xml:space="preserve">C.so G. Agnelli 200, </w:t>
                    </w:r>
                  </w:p>
                  <w:p w:rsidR="00303FF5" w:rsidRPr="00303FF5" w:rsidRDefault="002C7C57" w:rsidP="005A7BEE">
                    <w:pPr>
                      <w:pStyle w:val="04FOOTER"/>
                      <w:rPr>
                        <w:rStyle w:val="05FOOTERBOLD"/>
                        <w:b/>
                        <w:szCs w:val="15"/>
                        <w:lang w:val="it-IT"/>
                      </w:rPr>
                    </w:pPr>
                    <w:r w:rsidRPr="00303FF5">
                      <w:rPr>
                        <w:rStyle w:val="05FOOTERBOLD"/>
                        <w:szCs w:val="15"/>
                        <w:lang w:val="it-IT"/>
                      </w:rPr>
                      <w:t>10135 Turin, Italy</w:t>
                    </w:r>
                  </w:p>
                  <w:p w:rsidR="00360FA7" w:rsidRPr="00303FF5" w:rsidRDefault="002C7C57" w:rsidP="005A7BEE">
                    <w:pPr>
                      <w:pStyle w:val="04FOOTER"/>
                    </w:pPr>
                    <w:r>
                      <w:rPr>
                        <w:rStyle w:val="05FOOTERBOLD"/>
                        <w:szCs w:val="15"/>
                      </w:rPr>
                      <w:t>Ph.</w:t>
                    </w:r>
                    <w:r w:rsidRPr="00303FF5">
                      <w:rPr>
                        <w:rStyle w:val="05FOOTERBOLD"/>
                        <w:szCs w:val="15"/>
                      </w:rPr>
                      <w:t xml:space="preserve"> +39 011 003 1111</w:t>
                    </w:r>
                  </w:p>
                </w:txbxContent>
              </v:textbox>
            </v:shape>
          </w:pict>
        </mc:Fallback>
      </mc:AlternateContent>
    </w:r>
    <w:r w:rsidR="002C7C57">
      <w:rPr>
        <w:noProof/>
      </w:rPr>
      <mc:AlternateContent>
        <mc:Choice Requires="wps">
          <w:drawing>
            <wp:anchor distT="0" distB="0" distL="114300" distR="114300" simplePos="0" relativeHeight="251666432" behindDoc="0" locked="0" layoutInCell="1" allowOverlap="1" wp14:anchorId="5BCC4E93" wp14:editId="47EF4793">
              <wp:simplePos x="0" y="0"/>
              <wp:positionH relativeFrom="column">
                <wp:posOffset>-470535</wp:posOffset>
              </wp:positionH>
              <wp:positionV relativeFrom="paragraph">
                <wp:posOffset>-664845</wp:posOffset>
              </wp:positionV>
              <wp:extent cx="6086475"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rsidR="005A7BEE" w:rsidRPr="00BA687F" w:rsidRDefault="002C7C57"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5A7BEE" w:rsidRPr="00BA687F" w:rsidRDefault="002C7C57"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Dublin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5A7BEE" w:rsidRPr="00BA687F" w:rsidRDefault="00600BEF" w:rsidP="00BA687F">
                          <w:pPr>
                            <w:spacing w:after="0" w:line="240" w:lineRule="auto"/>
                            <w:rPr>
                              <w:rFonts w:ascii="Trebuchet MS" w:hAnsi="Trebuchet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7.05pt;margin-top:-52.35pt;width:479.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pp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">
              <v:textbox>
                <w:txbxContent>
                  <w:p w:rsidR="005A7BEE" w:rsidRPr="00BA687F" w:rsidRDefault="002C7C57"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5A7BEE" w:rsidRPr="00BA687F" w:rsidRDefault="002C7C57"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Dublin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5A7BEE" w:rsidRPr="00BA687F" w:rsidRDefault="00600BEF" w:rsidP="00BA687F">
                    <w:pPr>
                      <w:spacing w:after="0" w:line="240" w:lineRule="auto"/>
                      <w:rPr>
                        <w:rFonts w:ascii="Trebuchet MS" w:hAnsi="Trebuchet MS"/>
                        <w:sz w:val="18"/>
                        <w:szCs w:val="18"/>
                      </w:rPr>
                    </w:pPr>
                  </w:p>
                </w:txbxContent>
              </v:textbox>
            </v:shape>
          </w:pict>
        </mc:Fallback>
      </mc:AlternateContent>
    </w:r>
    <w:r w:rsidR="002C7C57">
      <w:t xml:space="preserve"> </w:t>
    </w:r>
  </w:p>
  <w:p w:rsidR="00360FA7" w:rsidRDefault="00600BEF" w:rsidP="005A7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EF" w:rsidRDefault="00600BEF" w:rsidP="00BA687F">
      <w:pPr>
        <w:spacing w:after="0" w:line="240" w:lineRule="auto"/>
      </w:pPr>
      <w:r>
        <w:separator/>
      </w:r>
    </w:p>
  </w:footnote>
  <w:footnote w:type="continuationSeparator" w:id="0">
    <w:p w:rsidR="00600BEF" w:rsidRDefault="00600BEF" w:rsidP="00BA6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1B" w:rsidRDefault="002C7C57" w:rsidP="005A7BEE">
    <w:r>
      <w:rPr>
        <w:noProof/>
      </w:rPr>
      <w:drawing>
        <wp:anchor distT="0" distB="0" distL="114300" distR="114300" simplePos="0" relativeHeight="251665408" behindDoc="1" locked="0" layoutInCell="1" allowOverlap="1" wp14:anchorId="00BEBCB8" wp14:editId="305A81E9">
          <wp:simplePos x="0" y="0"/>
          <wp:positionH relativeFrom="column">
            <wp:posOffset>-1226185</wp:posOffset>
          </wp:positionH>
          <wp:positionV relativeFrom="paragraph">
            <wp:posOffset>3402330</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7" name="Immagine 37"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B36A1C9" wp14:editId="19E96EB5">
          <wp:simplePos x="0" y="0"/>
          <wp:positionH relativeFrom="column">
            <wp:posOffset>1056005</wp:posOffset>
          </wp:positionH>
          <wp:positionV relativeFrom="paragraph">
            <wp:posOffset>-14605</wp:posOffset>
          </wp:positionV>
          <wp:extent cx="2578100" cy="812800"/>
          <wp:effectExtent l="0" t="0" r="0" b="6350"/>
          <wp:wrapNone/>
          <wp:docPr id="22" name="Immagine 22"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A7" w:rsidRDefault="002C7C57" w:rsidP="005A7BEE">
    <w:r>
      <w:rPr>
        <w:noProof/>
      </w:rPr>
      <w:drawing>
        <wp:anchor distT="0" distB="0" distL="114300" distR="114300" simplePos="0" relativeHeight="251663360" behindDoc="1" locked="0" layoutInCell="1" allowOverlap="1" wp14:anchorId="3C253A07" wp14:editId="7B2FEEA3">
          <wp:simplePos x="0" y="0"/>
          <wp:positionH relativeFrom="column">
            <wp:posOffset>-1223645</wp:posOffset>
          </wp:positionH>
          <wp:positionV relativeFrom="paragraph">
            <wp:posOffset>3382645</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2" name="Immagine 32"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E2EA15" wp14:editId="343B2609">
          <wp:simplePos x="0" y="0"/>
          <wp:positionH relativeFrom="column">
            <wp:posOffset>1056005</wp:posOffset>
          </wp:positionH>
          <wp:positionV relativeFrom="paragraph">
            <wp:posOffset>-14605</wp:posOffset>
          </wp:positionV>
          <wp:extent cx="2578100" cy="812800"/>
          <wp:effectExtent l="0" t="0" r="0" b="6350"/>
          <wp:wrapNone/>
          <wp:docPr id="21" name="Immagine 21"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67FB3"/>
    <w:multiLevelType w:val="hybridMultilevel"/>
    <w:tmpl w:val="9B9C1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5A"/>
    <w:rsid w:val="00044095"/>
    <w:rsid w:val="001A4A20"/>
    <w:rsid w:val="002C79E2"/>
    <w:rsid w:val="002C7C57"/>
    <w:rsid w:val="003A6C25"/>
    <w:rsid w:val="003D54FB"/>
    <w:rsid w:val="004142C0"/>
    <w:rsid w:val="0046266D"/>
    <w:rsid w:val="004C170D"/>
    <w:rsid w:val="00600BEF"/>
    <w:rsid w:val="006B0C48"/>
    <w:rsid w:val="007F0A5A"/>
    <w:rsid w:val="00803879"/>
    <w:rsid w:val="00934E82"/>
    <w:rsid w:val="00982C75"/>
    <w:rsid w:val="009E3C6D"/>
    <w:rsid w:val="00AD04C9"/>
    <w:rsid w:val="00AD4372"/>
    <w:rsid w:val="00B55C9E"/>
    <w:rsid w:val="00B66D11"/>
    <w:rsid w:val="00B96A85"/>
    <w:rsid w:val="00BA687F"/>
    <w:rsid w:val="00C33C41"/>
    <w:rsid w:val="00C666D7"/>
    <w:rsid w:val="00E32C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A687F"/>
    <w:pPr>
      <w:tabs>
        <w:tab w:val="center" w:pos="4819"/>
        <w:tab w:val="right" w:pos="9638"/>
      </w:tabs>
      <w:spacing w:after="0" w:line="300" w:lineRule="exact"/>
    </w:pPr>
    <w:rPr>
      <w:rFonts w:ascii="Trebuchet MS" w:eastAsia="Times New Roman" w:hAnsi="Trebuchet MS" w:cs="Times New Roman"/>
      <w:b/>
      <w:color w:val="4F6228" w:themeColor="accent3" w:themeShade="80"/>
      <w:sz w:val="18"/>
      <w:szCs w:val="18"/>
      <w:lang w:val="it-IT" w:eastAsia="it-IT"/>
    </w:rPr>
  </w:style>
  <w:style w:type="character" w:customStyle="1" w:styleId="FooterChar">
    <w:name w:val="Footer Char"/>
    <w:basedOn w:val="DefaultParagraphFont"/>
    <w:link w:val="Footer"/>
    <w:semiHidden/>
    <w:rsid w:val="00BA687F"/>
    <w:rPr>
      <w:rFonts w:ascii="Trebuchet MS" w:eastAsia="Times New Roman" w:hAnsi="Trebuchet MS" w:cs="Times New Roman"/>
      <w:b/>
      <w:color w:val="4F6228" w:themeColor="accent3" w:themeShade="80"/>
      <w:sz w:val="18"/>
      <w:szCs w:val="18"/>
      <w:lang w:val="it-IT" w:eastAsia="it-IT"/>
    </w:rPr>
  </w:style>
  <w:style w:type="paragraph" w:customStyle="1" w:styleId="04FOOTER">
    <w:name w:val="04_FOOTER"/>
    <w:basedOn w:val="Normal"/>
    <w:autoRedefine/>
    <w:rsid w:val="00BA687F"/>
    <w:pPr>
      <w:spacing w:after="0" w:line="160" w:lineRule="exact"/>
    </w:pPr>
    <w:rPr>
      <w:rFonts w:ascii="Helvetica" w:eastAsia="Times New Roman" w:hAnsi="Helvetica" w:cs="Helvetica"/>
      <w:b/>
      <w:color w:val="4F6228" w:themeColor="accent3" w:themeShade="80"/>
      <w:sz w:val="20"/>
      <w:szCs w:val="18"/>
      <w:lang w:val="en-US" w:eastAsia="it-IT"/>
    </w:rPr>
  </w:style>
  <w:style w:type="character" w:customStyle="1" w:styleId="05FOOTERBOLD">
    <w:name w:val="05_FOOTER_BOLD"/>
    <w:rsid w:val="00BA687F"/>
    <w:rPr>
      <w:rFonts w:ascii="Arial" w:hAnsi="Arial"/>
      <w:b/>
      <w:color w:val="000000"/>
      <w:w w:val="100"/>
      <w:sz w:val="15"/>
      <w:u w:val="none"/>
    </w:rPr>
  </w:style>
  <w:style w:type="paragraph" w:styleId="ListParagraph">
    <w:name w:val="List Paragraph"/>
    <w:basedOn w:val="Normal"/>
    <w:uiPriority w:val="72"/>
    <w:qFormat/>
    <w:rsid w:val="00BA687F"/>
    <w:pPr>
      <w:spacing w:after="0" w:line="300" w:lineRule="exact"/>
      <w:ind w:left="720"/>
      <w:contextualSpacing/>
    </w:pPr>
    <w:rPr>
      <w:rFonts w:ascii="Trebuchet MS" w:eastAsia="Times New Roman" w:hAnsi="Trebuchet MS" w:cs="Times New Roman"/>
      <w:b/>
      <w:color w:val="4F6228" w:themeColor="accent3" w:themeShade="80"/>
      <w:sz w:val="18"/>
      <w:szCs w:val="18"/>
      <w:lang w:val="it-IT" w:eastAsia="it-IT"/>
    </w:rPr>
  </w:style>
  <w:style w:type="paragraph" w:styleId="Header">
    <w:name w:val="header"/>
    <w:basedOn w:val="Normal"/>
    <w:link w:val="HeaderChar"/>
    <w:uiPriority w:val="99"/>
    <w:unhideWhenUsed/>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A687F"/>
    <w:pPr>
      <w:tabs>
        <w:tab w:val="center" w:pos="4819"/>
        <w:tab w:val="right" w:pos="9638"/>
      </w:tabs>
      <w:spacing w:after="0" w:line="300" w:lineRule="exact"/>
    </w:pPr>
    <w:rPr>
      <w:rFonts w:ascii="Trebuchet MS" w:eastAsia="Times New Roman" w:hAnsi="Trebuchet MS" w:cs="Times New Roman"/>
      <w:b/>
      <w:color w:val="4F6228" w:themeColor="accent3" w:themeShade="80"/>
      <w:sz w:val="18"/>
      <w:szCs w:val="18"/>
      <w:lang w:val="it-IT" w:eastAsia="it-IT"/>
    </w:rPr>
  </w:style>
  <w:style w:type="character" w:customStyle="1" w:styleId="FooterChar">
    <w:name w:val="Footer Char"/>
    <w:basedOn w:val="DefaultParagraphFont"/>
    <w:link w:val="Footer"/>
    <w:semiHidden/>
    <w:rsid w:val="00BA687F"/>
    <w:rPr>
      <w:rFonts w:ascii="Trebuchet MS" w:eastAsia="Times New Roman" w:hAnsi="Trebuchet MS" w:cs="Times New Roman"/>
      <w:b/>
      <w:color w:val="4F6228" w:themeColor="accent3" w:themeShade="80"/>
      <w:sz w:val="18"/>
      <w:szCs w:val="18"/>
      <w:lang w:val="it-IT" w:eastAsia="it-IT"/>
    </w:rPr>
  </w:style>
  <w:style w:type="paragraph" w:customStyle="1" w:styleId="04FOOTER">
    <w:name w:val="04_FOOTER"/>
    <w:basedOn w:val="Normal"/>
    <w:autoRedefine/>
    <w:rsid w:val="00BA687F"/>
    <w:pPr>
      <w:spacing w:after="0" w:line="160" w:lineRule="exact"/>
    </w:pPr>
    <w:rPr>
      <w:rFonts w:ascii="Helvetica" w:eastAsia="Times New Roman" w:hAnsi="Helvetica" w:cs="Helvetica"/>
      <w:b/>
      <w:color w:val="4F6228" w:themeColor="accent3" w:themeShade="80"/>
      <w:sz w:val="20"/>
      <w:szCs w:val="18"/>
      <w:lang w:val="en-US" w:eastAsia="it-IT"/>
    </w:rPr>
  </w:style>
  <w:style w:type="character" w:customStyle="1" w:styleId="05FOOTERBOLD">
    <w:name w:val="05_FOOTER_BOLD"/>
    <w:rsid w:val="00BA687F"/>
    <w:rPr>
      <w:rFonts w:ascii="Arial" w:hAnsi="Arial"/>
      <w:b/>
      <w:color w:val="000000"/>
      <w:w w:val="100"/>
      <w:sz w:val="15"/>
      <w:u w:val="none"/>
    </w:rPr>
  </w:style>
  <w:style w:type="paragraph" w:styleId="ListParagraph">
    <w:name w:val="List Paragraph"/>
    <w:basedOn w:val="Normal"/>
    <w:uiPriority w:val="72"/>
    <w:qFormat/>
    <w:rsid w:val="00BA687F"/>
    <w:pPr>
      <w:spacing w:after="0" w:line="300" w:lineRule="exact"/>
      <w:ind w:left="720"/>
      <w:contextualSpacing/>
    </w:pPr>
    <w:rPr>
      <w:rFonts w:ascii="Trebuchet MS" w:eastAsia="Times New Roman" w:hAnsi="Trebuchet MS" w:cs="Times New Roman"/>
      <w:b/>
      <w:color w:val="4F6228" w:themeColor="accent3" w:themeShade="80"/>
      <w:sz w:val="18"/>
      <w:szCs w:val="18"/>
      <w:lang w:val="it-IT" w:eastAsia="it-IT"/>
    </w:rPr>
  </w:style>
  <w:style w:type="paragraph" w:styleId="Header">
    <w:name w:val="header"/>
    <w:basedOn w:val="Normal"/>
    <w:link w:val="HeaderChar"/>
    <w:uiPriority w:val="99"/>
    <w:unhideWhenUsed/>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6991">
      <w:bodyDiv w:val="1"/>
      <w:marLeft w:val="0"/>
      <w:marRight w:val="0"/>
      <w:marTop w:val="0"/>
      <w:marBottom w:val="0"/>
      <w:divBdr>
        <w:top w:val="none" w:sz="0" w:space="0" w:color="auto"/>
        <w:left w:val="none" w:sz="0" w:space="0" w:color="auto"/>
        <w:bottom w:val="none" w:sz="0" w:space="0" w:color="auto"/>
        <w:right w:val="none" w:sz="0" w:space="0" w:color="auto"/>
      </w:divBdr>
    </w:div>
    <w:div w:id="19751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5340A\AppData\Roaming\Microsoft\Templates\ALL%20BRANDS%20PR%20MAY%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 BRANDS PR MAY 2012</Template>
  <TotalTime>94</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TWOMEY CONOR</dc:creator>
  <cp:lastModifiedBy>TWOMEY CONOR</cp:lastModifiedBy>
  <cp:revision>18</cp:revision>
  <dcterms:created xsi:type="dcterms:W3CDTF">2012-08-24T14:06:00Z</dcterms:created>
  <dcterms:modified xsi:type="dcterms:W3CDTF">2012-08-24T16:19:00Z</dcterms:modified>
</cp:coreProperties>
</file>