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42725D" w:rsidRPr="0042725D" w:rsidRDefault="00BA687F" w:rsidP="0042725D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42725D">
        <w:rPr>
          <w:rFonts w:ascii="Trebuchet MS" w:hAnsi="Trebuchet MS"/>
          <w:b/>
          <w:sz w:val="36"/>
          <w:szCs w:val="36"/>
        </w:rPr>
        <w:t xml:space="preserve">FIAT </w:t>
      </w:r>
      <w:r w:rsidR="0042725D" w:rsidRPr="0042725D">
        <w:rPr>
          <w:rFonts w:ascii="Trebuchet MS" w:hAnsi="Trebuchet MS"/>
          <w:b/>
          <w:sz w:val="36"/>
          <w:szCs w:val="36"/>
        </w:rPr>
        <w:t xml:space="preserve">500L </w:t>
      </w:r>
      <w:r w:rsidR="00893408">
        <w:rPr>
          <w:rFonts w:ascii="Trebuchet MS" w:hAnsi="Trebuchet MS"/>
          <w:b/>
          <w:sz w:val="36"/>
          <w:szCs w:val="36"/>
          <w:lang w:val="en-GB"/>
        </w:rPr>
        <w:t>Technical specification</w:t>
      </w:r>
      <w:r w:rsidR="0042725D" w:rsidRPr="0042725D">
        <w:rPr>
          <w:rFonts w:ascii="Trebuchet MS" w:hAnsi="Trebuchet MS"/>
          <w:b/>
          <w:sz w:val="36"/>
          <w:szCs w:val="36"/>
          <w:lang w:val="en-GB"/>
        </w:rPr>
        <w:t xml:space="preserve"> </w:t>
      </w:r>
      <w:bookmarkStart w:id="0" w:name="_GoBack"/>
      <w:bookmarkEnd w:id="0"/>
    </w:p>
    <w:p w:rsidR="0042725D" w:rsidRPr="0042725D" w:rsidRDefault="0042725D" w:rsidP="0042725D">
      <w:pP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</w:p>
    <w:tbl>
      <w:tblPr>
        <w:tblW w:w="9129" w:type="dxa"/>
        <w:jc w:val="center"/>
        <w:tblInd w:w="-2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551"/>
        <w:gridCol w:w="2552"/>
        <w:gridCol w:w="2266"/>
        <w:gridCol w:w="160"/>
      </w:tblGrid>
      <w:tr w:rsidR="003526A0" w:rsidRPr="0042725D" w:rsidTr="008072EB">
        <w:trPr>
          <w:gridAfter w:val="1"/>
          <w:wAfter w:w="160" w:type="dxa"/>
          <w:trHeight w:val="159"/>
          <w:jc w:val="center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6A0" w:rsidRPr="0042725D" w:rsidRDefault="003526A0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6A0" w:rsidRPr="0042725D" w:rsidRDefault="003526A0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1.3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MJet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Diesel 85hp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6A0" w:rsidRPr="0042725D" w:rsidRDefault="003526A0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TwinAir Turbo 105hp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b/>
                <w:sz w:val="20"/>
                <w:szCs w:val="20"/>
                <w:lang w:val="en-GB"/>
              </w:rPr>
              <w:t>DIMENSIONS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Seats</w:t>
            </w:r>
            <w:r w:rsidR="00BE5BDF">
              <w:rPr>
                <w:rFonts w:ascii="Trebuchet MS" w:hAnsi="Trebuchet MS"/>
                <w:sz w:val="20"/>
                <w:szCs w:val="20"/>
                <w:lang w:val="en-GB"/>
              </w:rPr>
              <w:t>/Doors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</w:t>
            </w:r>
            <w:r w:rsidR="00BE5BDF">
              <w:rPr>
                <w:rFonts w:ascii="Trebuchet MS" w:hAnsi="Trebuchet MS"/>
                <w:sz w:val="20"/>
                <w:szCs w:val="20"/>
                <w:lang w:val="en-GB"/>
              </w:rPr>
              <w:t>/5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</w:t>
            </w:r>
            <w:r w:rsidR="00BE5BDF">
              <w:rPr>
                <w:rFonts w:ascii="Trebuchet MS" w:hAnsi="Trebuchet MS"/>
                <w:sz w:val="20"/>
                <w:szCs w:val="20"/>
                <w:lang w:val="en-GB"/>
              </w:rPr>
              <w:t>/5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Doors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Length/Width/Height/WB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4147/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1784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/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1665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/2612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4147/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1784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/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1665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/2612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Front - rear track (mm)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1522 - 1519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1522 - 1519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Luggage </w:t>
            </w:r>
            <w:r w:rsidR="000D77FA">
              <w:rPr>
                <w:rFonts w:ascii="Trebuchet MS" w:hAnsi="Trebuchet MS"/>
                <w:sz w:val="20"/>
                <w:szCs w:val="20"/>
                <w:lang w:val="en-GB"/>
              </w:rPr>
              <w:t xml:space="preserve">capacity 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(</w:t>
            </w:r>
            <w:r w:rsidR="000D77FA">
              <w:rPr>
                <w:rFonts w:ascii="Trebuchet MS" w:hAnsi="Trebuchet MS"/>
                <w:sz w:val="20"/>
                <w:szCs w:val="20"/>
                <w:lang w:val="en-GB"/>
              </w:rPr>
              <w:t>L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): </w:t>
            </w:r>
            <w:r w:rsidR="000D77FA">
              <w:rPr>
                <w:rFonts w:ascii="Trebuchet MS" w:hAnsi="Trebuchet MS"/>
                <w:bCs/>
                <w:sz w:val="20"/>
                <w:szCs w:val="20"/>
                <w:lang w:val="en-US"/>
              </w:rPr>
              <w:t>rear seat back/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forward</w:t>
            </w:r>
            <w:r w:rsidR="000D77FA">
              <w:rPr>
                <w:rFonts w:ascii="Trebuchet MS" w:hAnsi="Trebuchet MS"/>
                <w:sz w:val="20"/>
                <w:szCs w:val="20"/>
                <w:lang w:val="en-GB"/>
              </w:rPr>
              <w:t>/folded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0D77FA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343/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400 – 1,310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0D77FA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343/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400 – 1,310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b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No. cylinders, layout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4, in"/>
              </w:smartTagPr>
              <w:r w:rsidRPr="0042725D">
                <w:rPr>
                  <w:rFonts w:ascii="Trebuchet MS" w:hAnsi="Trebuchet MS"/>
                  <w:sz w:val="20"/>
                  <w:szCs w:val="20"/>
                  <w:lang w:val="en-GB"/>
                </w:rPr>
                <w:t>4, in</w:t>
              </w:r>
            </w:smartTag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 line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smartTag w:uri="urn:schemas-microsoft-com:office:smarttags" w:element="metricconverter">
              <w:smartTagPr>
                <w:attr w:name="ProductID" w:val="2, in"/>
              </w:smartTagPr>
              <w:r w:rsidRPr="0042725D">
                <w:rPr>
                  <w:rFonts w:ascii="Trebuchet MS" w:hAnsi="Trebuchet MS"/>
                  <w:sz w:val="20"/>
                  <w:szCs w:val="20"/>
                  <w:lang w:val="en-GB"/>
                </w:rPr>
                <w:t>2, in</w:t>
              </w:r>
            </w:smartTag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 line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Bore × stroke (mm)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69.6 x 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80.5 x 86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Displacement (cm³)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</w:t>
            </w:r>
            <w:r w:rsidR="00E95F68">
              <w:rPr>
                <w:rFonts w:ascii="Trebuchet MS" w:hAnsi="Trebuchet MS"/>
                <w:sz w:val="20"/>
                <w:szCs w:val="20"/>
                <w:lang w:val="en-GB"/>
              </w:rPr>
              <w:t>,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248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875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Compression ratio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16.8:1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10:1</w:t>
            </w:r>
          </w:p>
        </w:tc>
      </w:tr>
      <w:tr w:rsidR="00947559" w:rsidRPr="0042725D" w:rsidTr="005E2AEC">
        <w:trPr>
          <w:gridAfter w:val="1"/>
          <w:wAfter w:w="160" w:type="dxa"/>
          <w:trHeight w:val="233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BE5BDF" w:rsidP="00E95F68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Max/Eco Power </w:t>
            </w:r>
            <w:proofErr w:type="spellStart"/>
            <w:r w:rsidR="00E95F68">
              <w:rPr>
                <w:rFonts w:ascii="Trebuchet MS" w:hAnsi="Trebuchet MS"/>
                <w:sz w:val="20"/>
                <w:szCs w:val="20"/>
                <w:lang w:val="en-GB"/>
              </w:rPr>
              <w:t>hp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@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rpm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85</w:t>
            </w:r>
            <w:r w:rsidR="00BE5BDF">
              <w:rPr>
                <w:rFonts w:ascii="Trebuchet MS" w:hAnsi="Trebuchet MS"/>
                <w:sz w:val="20"/>
                <w:szCs w:val="20"/>
                <w:lang w:val="en-GB"/>
              </w:rPr>
              <w:t xml:space="preserve"> @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3500</w:t>
            </w:r>
            <w:r w:rsidR="00BE5BDF">
              <w:rPr>
                <w:rFonts w:ascii="Trebuchet MS" w:hAnsi="Trebuchet MS"/>
                <w:sz w:val="20"/>
                <w:szCs w:val="20"/>
                <w:lang w:val="en-GB"/>
              </w:rPr>
              <w:t xml:space="preserve"> / 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105 @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5500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/ 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 xml:space="preserve">98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@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5750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E95F68" w:rsidP="00E95F68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Max/Eco Torque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Nm@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rpm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200 @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1500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145 @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2000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/ 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120 @1750</w:t>
            </w:r>
          </w:p>
        </w:tc>
      </w:tr>
      <w:tr w:rsidR="00947559" w:rsidRPr="0042725D" w:rsidTr="005E2AEC">
        <w:trPr>
          <w:gridAfter w:val="1"/>
          <w:wAfter w:w="160" w:type="dxa"/>
          <w:trHeight w:val="736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Supply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MultiJet 2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Common Rail direct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diesel injection,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br/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turbocharger/intercooler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ultipoint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petrol injection, 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turbocharger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intercooler</w:t>
            </w:r>
          </w:p>
        </w:tc>
      </w:tr>
      <w:tr w:rsidR="00947559" w:rsidRPr="0042725D" w:rsidTr="005E2AEC">
        <w:trPr>
          <w:gridAfter w:val="1"/>
          <w:wAfter w:w="160" w:type="dxa"/>
          <w:trHeight w:val="266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Distribution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 xml:space="preserve">Chain-Driven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DOHC, 16V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BE5BDF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Belt-Driven SOHC, </w:t>
            </w:r>
            <w:r w:rsidR="005E2AEC">
              <w:rPr>
                <w:rFonts w:ascii="Trebuchet MS" w:hAnsi="Trebuchet MS"/>
                <w:sz w:val="20"/>
                <w:szCs w:val="20"/>
                <w:lang w:val="en-GB"/>
              </w:rPr>
              <w:t xml:space="preserve">8V </w:t>
            </w:r>
            <w:r w:rsidRPr="00BE5BDF">
              <w:rPr>
                <w:rFonts w:ascii="Trebuchet MS" w:hAnsi="Trebuchet MS"/>
                <w:sz w:val="20"/>
                <w:szCs w:val="20"/>
                <w:lang w:val="en-GB"/>
              </w:rPr>
              <w:t>MultiAir</w:t>
            </w:r>
          </w:p>
        </w:tc>
      </w:tr>
      <w:tr w:rsidR="00947559" w:rsidRPr="0042725D" w:rsidTr="005E2AEC">
        <w:trPr>
          <w:gridAfter w:val="1"/>
          <w:wAfter w:w="160" w:type="dxa"/>
          <w:trHeight w:val="21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Start&amp;Stop</w:t>
            </w:r>
            <w:proofErr w:type="spellEnd"/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YES</w:t>
            </w:r>
          </w:p>
        </w:tc>
      </w:tr>
      <w:tr w:rsidR="00947559" w:rsidRPr="0042725D" w:rsidTr="005E2AEC">
        <w:trPr>
          <w:gridAfter w:val="1"/>
          <w:wAfter w:w="160" w:type="dxa"/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b/>
                <w:sz w:val="20"/>
                <w:szCs w:val="20"/>
                <w:lang w:val="en-GB"/>
              </w:rPr>
              <w:t>TRANSMISSION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Drive</w:t>
            </w:r>
            <w:r w:rsidR="005E2AEC">
              <w:rPr>
                <w:rFonts w:ascii="Trebuchet MS" w:hAnsi="Trebuchet MS"/>
                <w:sz w:val="20"/>
                <w:szCs w:val="20"/>
                <w:lang w:val="en-GB"/>
              </w:rPr>
              <w:t>/Gearbox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FWD, 5-speed manual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FWD, 6</w:t>
            </w:r>
            <w:r w:rsidRPr="005E2AEC">
              <w:rPr>
                <w:rFonts w:ascii="Trebuchet MS" w:hAnsi="Trebuchet MS"/>
                <w:sz w:val="20"/>
                <w:szCs w:val="20"/>
                <w:lang w:val="en-GB"/>
              </w:rPr>
              <w:t>-speed manual</w:t>
            </w:r>
          </w:p>
        </w:tc>
      </w:tr>
      <w:tr w:rsidR="005E2AEC" w:rsidRPr="0042725D" w:rsidTr="00AB2D3E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b/>
                <w:sz w:val="20"/>
                <w:szCs w:val="20"/>
                <w:lang w:val="en-GB"/>
              </w:rPr>
              <w:t>STEERING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Steering/Turning Circle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R&amp;P 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Dual Drive electric power steering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11.1m</w:t>
            </w:r>
          </w:p>
        </w:tc>
        <w:tc>
          <w:tcPr>
            <w:tcW w:w="160" w:type="dxa"/>
            <w:vAlign w:val="center"/>
          </w:tcPr>
          <w:p w:rsidR="005E2AEC" w:rsidRPr="0042725D" w:rsidRDefault="005E2AEC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E2AEC" w:rsidRPr="0042725D" w:rsidTr="005E2AEC">
        <w:trPr>
          <w:trHeight w:val="29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b/>
                <w:sz w:val="20"/>
                <w:szCs w:val="20"/>
                <w:lang w:val="en-GB"/>
              </w:rPr>
              <w:t>SUSPENSION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Front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Independent wheels with MacPherson layout</w:t>
            </w:r>
          </w:p>
        </w:tc>
        <w:tc>
          <w:tcPr>
            <w:tcW w:w="160" w:type="dxa"/>
            <w:vAlign w:val="center"/>
          </w:tcPr>
          <w:p w:rsidR="005E2AEC" w:rsidRPr="0042725D" w:rsidRDefault="005E2AEC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E2AEC" w:rsidRPr="0042725D" w:rsidTr="00831A2A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Rear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torsion beam layout</w:t>
            </w:r>
          </w:p>
        </w:tc>
        <w:tc>
          <w:tcPr>
            <w:tcW w:w="160" w:type="dxa"/>
            <w:vAlign w:val="center"/>
          </w:tcPr>
          <w:p w:rsidR="005E2AEC" w:rsidRPr="0042725D" w:rsidRDefault="005E2AEC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E2AEC" w:rsidRPr="0042725D" w:rsidTr="008464FB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b/>
                <w:sz w:val="20"/>
                <w:szCs w:val="20"/>
                <w:lang w:val="en-GB"/>
              </w:rPr>
              <w:t>BRAKES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D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isc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s F/R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 (mm)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Vented 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284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/ Solid 251</w:t>
            </w:r>
          </w:p>
        </w:tc>
        <w:tc>
          <w:tcPr>
            <w:tcW w:w="160" w:type="dxa"/>
            <w:vAlign w:val="center"/>
          </w:tcPr>
          <w:p w:rsidR="005E2AEC" w:rsidRPr="0042725D" w:rsidRDefault="005E2AEC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CAPACITIES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Fuel tank (litres)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50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Kerb weight (kg)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1315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1260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5E2AEC" w:rsidRPr="0042725D" w:rsidTr="007B1FCF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Max. towing weight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EC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400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kg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GB"/>
              </w:rPr>
              <w:t>Unbraked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/ 1000kg Braked</w:t>
            </w:r>
          </w:p>
        </w:tc>
        <w:tc>
          <w:tcPr>
            <w:tcW w:w="160" w:type="dxa"/>
            <w:vAlign w:val="center"/>
          </w:tcPr>
          <w:p w:rsidR="005E2AEC" w:rsidRPr="0042725D" w:rsidRDefault="005E2AEC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b/>
                <w:sz w:val="20"/>
                <w:szCs w:val="20"/>
                <w:lang w:val="en-GB"/>
              </w:rPr>
              <w:t>PERFORMANCE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Max. speed (km/h)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180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0-</w:t>
            </w:r>
            <w:smartTag w:uri="urn:schemas-microsoft-com:office:smarttags" w:element="metricconverter">
              <w:smartTagPr>
                <w:attr w:name="ProductID" w:val="100 km/h"/>
              </w:smartTagPr>
              <w:r w:rsidRPr="0042725D">
                <w:rPr>
                  <w:rFonts w:ascii="Trebuchet MS" w:hAnsi="Trebuchet MS"/>
                  <w:sz w:val="20"/>
                  <w:szCs w:val="20"/>
                  <w:lang w:val="en-GB"/>
                </w:rPr>
                <w:t>100 km/h</w:t>
              </w:r>
              <w:r w:rsidR="003526A0">
                <w:rPr>
                  <w:rFonts w:ascii="Trebuchet MS" w:hAnsi="Trebuchet MS"/>
                  <w:sz w:val="20"/>
                  <w:szCs w:val="20"/>
                  <w:lang w:val="en-GB"/>
                </w:rPr>
                <w:t xml:space="preserve"> (</w:t>
              </w:r>
              <w:proofErr w:type="spellStart"/>
              <w:r w:rsidR="003526A0">
                <w:rPr>
                  <w:rFonts w:ascii="Trebuchet MS" w:hAnsi="Trebuchet MS"/>
                  <w:sz w:val="20"/>
                  <w:szCs w:val="20"/>
                  <w:lang w:val="en-GB"/>
                </w:rPr>
                <w:t>secs</w:t>
              </w:r>
              <w:proofErr w:type="spellEnd"/>
              <w:r w:rsidR="003526A0">
                <w:rPr>
                  <w:rFonts w:ascii="Trebuchet MS" w:hAnsi="Trebuchet MS"/>
                  <w:sz w:val="20"/>
                  <w:szCs w:val="20"/>
                  <w:lang w:val="en-GB"/>
                </w:rPr>
                <w:t>)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14.9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12.3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33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ECONOMY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5E2AEC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Urban (L/100km)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5.0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5.7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3526A0">
        <w:trPr>
          <w:trHeight w:val="20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3526A0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Motorway </w:t>
            </w:r>
            <w:r w:rsidR="00947559" w:rsidRPr="0042725D">
              <w:rPr>
                <w:rFonts w:ascii="Trebuchet MS" w:hAnsi="Trebuchet MS"/>
                <w:sz w:val="20"/>
                <w:szCs w:val="20"/>
                <w:lang w:val="en-GB"/>
              </w:rPr>
              <w:t>(l/100 km)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3.7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4.3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Combined (l/100 km)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4.2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4.8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CO</w:t>
            </w:r>
            <w:r w:rsidRPr="0042725D">
              <w:rPr>
                <w:rFonts w:ascii="Trebuchet MS" w:hAnsi="Trebuchet MS"/>
                <w:sz w:val="20"/>
                <w:szCs w:val="20"/>
                <w:vertAlign w:val="subscript"/>
                <w:lang w:val="en-GB"/>
              </w:rPr>
              <w:t>2</w:t>
            </w: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 emissions (g/km)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112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947559" w:rsidRPr="0042725D" w:rsidTr="005E2AEC">
        <w:trPr>
          <w:trHeight w:val="25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 xml:space="preserve">Environmental </w:t>
            </w:r>
            <w:r w:rsidR="003526A0">
              <w:rPr>
                <w:rFonts w:ascii="Trebuchet MS" w:hAnsi="Trebuchet MS"/>
                <w:sz w:val="20"/>
                <w:szCs w:val="20"/>
                <w:lang w:val="en-GB"/>
              </w:rPr>
              <w:t>Certification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EURO 5+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59" w:rsidRPr="0042725D" w:rsidRDefault="00947559" w:rsidP="003526A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2725D">
              <w:rPr>
                <w:rFonts w:ascii="Trebuchet MS" w:hAnsi="Trebuchet MS"/>
                <w:sz w:val="20"/>
                <w:szCs w:val="20"/>
                <w:lang w:val="en-GB"/>
              </w:rPr>
              <w:t>EURO 6</w:t>
            </w:r>
          </w:p>
        </w:tc>
        <w:tc>
          <w:tcPr>
            <w:tcW w:w="160" w:type="dxa"/>
            <w:vAlign w:val="center"/>
          </w:tcPr>
          <w:p w:rsidR="00947559" w:rsidRPr="0042725D" w:rsidRDefault="00947559" w:rsidP="0042725D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</w:tbl>
    <w:p w:rsidR="0042725D" w:rsidRPr="0042725D" w:rsidRDefault="0042725D" w:rsidP="0042725D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</w:p>
    <w:p w:rsidR="0042725D" w:rsidRPr="0042725D" w:rsidRDefault="0042725D" w:rsidP="0042725D">
      <w:pP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</w:p>
    <w:p w:rsidR="00BA687F" w:rsidRPr="00BA687F" w:rsidRDefault="00BA687F" w:rsidP="0042725D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BA687F" w:rsidRPr="00BA687F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BC" w:rsidRDefault="00E728BC" w:rsidP="00BA687F">
      <w:pPr>
        <w:spacing w:after="0" w:line="240" w:lineRule="auto"/>
      </w:pPr>
      <w:r>
        <w:separator/>
      </w:r>
    </w:p>
  </w:endnote>
  <w:endnote w:type="continuationSeparator" w:id="0">
    <w:p w:rsidR="00E728BC" w:rsidRDefault="00E728BC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E728BC" w:rsidP="005A7BEE">
    <w:pPr>
      <w:pStyle w:val="Footer"/>
    </w:pPr>
  </w:p>
  <w:p w:rsidR="00360FA7" w:rsidRDefault="00E728BC" w:rsidP="005A7BEE">
    <w:pPr>
      <w:pStyle w:val="Footer"/>
    </w:pPr>
  </w:p>
  <w:p w:rsidR="00360FA7" w:rsidRDefault="00E728BC" w:rsidP="005A7BEE">
    <w:pPr>
      <w:pStyle w:val="Footer"/>
    </w:pPr>
  </w:p>
  <w:p w:rsidR="00360FA7" w:rsidRDefault="00E728BC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E728BC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E728BC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E728B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E728B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E728BC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BC" w:rsidRDefault="00E728BC" w:rsidP="00BA687F">
      <w:pPr>
        <w:spacing w:after="0" w:line="240" w:lineRule="auto"/>
      </w:pPr>
      <w:r>
        <w:separator/>
      </w:r>
    </w:p>
  </w:footnote>
  <w:footnote w:type="continuationSeparator" w:id="0">
    <w:p w:rsidR="00E728BC" w:rsidRDefault="00E728BC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5D"/>
    <w:rsid w:val="000D77FA"/>
    <w:rsid w:val="002C7C57"/>
    <w:rsid w:val="003526A0"/>
    <w:rsid w:val="0042725D"/>
    <w:rsid w:val="00431061"/>
    <w:rsid w:val="005E2AEC"/>
    <w:rsid w:val="00893408"/>
    <w:rsid w:val="00947559"/>
    <w:rsid w:val="00AA240D"/>
    <w:rsid w:val="00BA687F"/>
    <w:rsid w:val="00BE5BDF"/>
    <w:rsid w:val="00E728BC"/>
    <w:rsid w:val="00E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1246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6</cp:revision>
  <dcterms:created xsi:type="dcterms:W3CDTF">2012-07-02T15:24:00Z</dcterms:created>
  <dcterms:modified xsi:type="dcterms:W3CDTF">2012-07-03T20:42:00Z</dcterms:modified>
</cp:coreProperties>
</file>